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94" w:rsidRPr="00A361EC" w:rsidRDefault="00DB3494">
      <w:pPr>
        <w:rPr>
          <w:rFonts w:ascii="Trebuchet MS" w:hAnsi="Trebuchet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3119"/>
        <w:gridCol w:w="3118"/>
      </w:tblGrid>
      <w:tr w:rsidR="001E0AF9" w:rsidRPr="00A361EC" w:rsidTr="001E0AF9">
        <w:trPr>
          <w:cantSplit/>
          <w:trHeight w:val="551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E0AF9" w:rsidRPr="00A361EC" w:rsidRDefault="004501C1" w:rsidP="002E1BBF">
            <w:pPr>
              <w:pStyle w:val="Textodebalo1"/>
              <w:numPr>
                <w:ilvl w:val="0"/>
                <w:numId w:val="4"/>
              </w:numPr>
              <w:tabs>
                <w:tab w:val="left" w:pos="356"/>
              </w:tabs>
              <w:ind w:left="72" w:hanging="14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361EC">
              <w:rPr>
                <w:rFonts w:ascii="Trebuchet MS" w:hAnsi="Trebuchet MS" w:cs="Arial"/>
                <w:b/>
                <w:sz w:val="20"/>
                <w:szCs w:val="20"/>
              </w:rPr>
              <w:t>Requerente</w:t>
            </w:r>
          </w:p>
          <w:p w:rsidR="001E0AF9" w:rsidRPr="00A361EC" w:rsidRDefault="001E0AF9" w:rsidP="00985BB3">
            <w:pPr>
              <w:pStyle w:val="Textodebalo1"/>
              <w:ind w:left="356"/>
              <w:rPr>
                <w:rFonts w:ascii="Trebuchet MS" w:hAnsi="Trebuchet MS" w:cs="Arial"/>
                <w:i/>
                <w:sz w:val="20"/>
              </w:rPr>
            </w:pPr>
            <w:r w:rsidRPr="00A361EC">
              <w:rPr>
                <w:rFonts w:ascii="Trebuchet MS" w:hAnsi="Trebuchet MS" w:cs="Arial"/>
                <w:i/>
                <w:sz w:val="18"/>
                <w:lang w:val="en-GB"/>
              </w:rPr>
              <w:t>Applicant</w:t>
            </w:r>
          </w:p>
          <w:p w:rsidR="001E0AF9" w:rsidRPr="00A361EC" w:rsidRDefault="001E0AF9" w:rsidP="00985BB3">
            <w:pPr>
              <w:pStyle w:val="Textodebalo1"/>
              <w:ind w:left="356"/>
              <w:rPr>
                <w:rFonts w:ascii="Trebuchet MS" w:hAnsi="Trebuchet MS" w:cs="Arial"/>
                <w:b/>
              </w:rPr>
            </w:pPr>
          </w:p>
        </w:tc>
      </w:tr>
      <w:tr w:rsidR="00D7661E" w:rsidRPr="00A361EC" w:rsidTr="00A361EC">
        <w:trPr>
          <w:cantSplit/>
          <w:trHeight w:hRule="exact" w:val="533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Nome:</w:t>
            </w:r>
            <w:r w:rsidRPr="00A361EC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D7661E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945A16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Data de nascimento:</w:t>
            </w:r>
            <w:r w:rsidRPr="00A361EC"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</w:rPr>
              <w:t>Date of birth</w:t>
            </w:r>
          </w:p>
        </w:tc>
      </w:tr>
      <w:tr w:rsidR="00D7661E" w:rsidRPr="00A361EC" w:rsidTr="00A361EC">
        <w:trPr>
          <w:cantSplit/>
          <w:trHeight w:hRule="exact" w:val="549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945A16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Naturalidade:</w:t>
            </w:r>
            <w:r w:rsidRPr="00A361EC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D7661E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Place of birth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945A16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Nacionalidade:</w:t>
            </w:r>
            <w:r w:rsidRPr="00A361EC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945A16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Nationality</w:t>
            </w:r>
          </w:p>
        </w:tc>
      </w:tr>
      <w:tr w:rsidR="00D7661E" w:rsidRPr="00A361EC" w:rsidTr="00D7661E">
        <w:trPr>
          <w:cantSplit/>
          <w:trHeight w:hRule="exact" w:val="507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Morada:</w:t>
            </w:r>
            <w:r w:rsidRPr="00A361EC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D7661E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 xml:space="preserve">Address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Código postal:</w:t>
            </w:r>
            <w:r w:rsidRPr="00A361EC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D7661E" w:rsidRPr="00A361EC" w:rsidTr="00A361EC">
        <w:trPr>
          <w:cantSplit/>
          <w:trHeight w:hRule="exact" w:val="563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535C4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 xml:space="preserve">Documento de identificação (n.º):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535C4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</w:rPr>
              <w:t>Identification document (n.º)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535C4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Data de validade:</w:t>
            </w:r>
            <w:r w:rsidRPr="00A361EC"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535C4B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214" w:hanging="214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1EC">
              <w:rPr>
                <w:rFonts w:ascii="Trebuchet MS" w:hAnsi="Trebuchet MS"/>
                <w:sz w:val="14"/>
                <w:szCs w:val="14"/>
              </w:rPr>
              <w:t>Expiry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E" w:rsidRPr="00A361EC" w:rsidRDefault="00D7661E" w:rsidP="00535C4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 xml:space="preserve">NIF: 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D7661E" w:rsidRPr="00A361EC" w:rsidRDefault="00D7661E" w:rsidP="00535C4B">
            <w:pPr>
              <w:pStyle w:val="Textodebalo1"/>
              <w:rPr>
                <w:rFonts w:ascii="Trebuchet MS" w:hAnsi="Trebuchet MS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 number</w:t>
            </w:r>
          </w:p>
          <w:p w:rsidR="00D7661E" w:rsidRPr="00A361EC" w:rsidRDefault="00D7661E" w:rsidP="005A5118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</w:p>
        </w:tc>
      </w:tr>
      <w:tr w:rsidR="00EF7C26" w:rsidRPr="00A361EC" w:rsidTr="00190827">
        <w:trPr>
          <w:cantSplit/>
          <w:trHeight w:hRule="exact" w:val="5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26" w:rsidRPr="00A361EC" w:rsidRDefault="00EF7C26" w:rsidP="00155D6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Email:</w:t>
            </w:r>
          </w:p>
          <w:p w:rsidR="00EF7C26" w:rsidRPr="00A361EC" w:rsidRDefault="00EF7C26" w:rsidP="00427994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Email address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C26" w:rsidRPr="00A361EC" w:rsidRDefault="00190827" w:rsidP="00155D6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6" w:rsidRPr="00A361EC" w:rsidRDefault="00EF7C26" w:rsidP="005D14B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Nº telefone/telemóvel:</w: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1EC">
              <w:rPr>
                <w:rFonts w:ascii="Trebuchet MS" w:hAnsi="Trebuchet MS"/>
                <w:sz w:val="16"/>
                <w:szCs w:val="14"/>
              </w:rPr>
              <w:t>/</w: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190827" w:rsidRPr="00A361EC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F7C26" w:rsidRPr="00A361EC" w:rsidRDefault="00EF7C26" w:rsidP="00427994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1EC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  <w:tr w:rsidR="001E0AF9" w:rsidRPr="00A361EC" w:rsidTr="002A0222">
        <w:trPr>
          <w:cantSplit/>
          <w:trHeight w:val="1110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AF9" w:rsidRPr="00A361EC" w:rsidRDefault="001E0AF9" w:rsidP="00095D02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pacing w:before="240"/>
              <w:ind w:left="216" w:hanging="284"/>
              <w:rPr>
                <w:rFonts w:ascii="Trebuchet MS" w:hAnsi="Trebuchet MS"/>
                <w:b/>
                <w:szCs w:val="14"/>
              </w:rPr>
            </w:pPr>
            <w:r w:rsidRPr="00A361EC">
              <w:rPr>
                <w:rFonts w:ascii="Trebuchet MS" w:hAnsi="Trebuchet MS"/>
                <w:b/>
                <w:szCs w:val="14"/>
              </w:rPr>
              <w:t xml:space="preserve">Serviço </w:t>
            </w:r>
            <w:r w:rsidRPr="00A361EC">
              <w:rPr>
                <w:rFonts w:ascii="Trebuchet MS" w:hAnsi="Trebuchet MS"/>
                <w:sz w:val="18"/>
                <w:szCs w:val="18"/>
              </w:rPr>
              <w:t>(</w:t>
            </w:r>
            <w:r w:rsidRPr="00A361EC">
              <w:rPr>
                <w:rFonts w:ascii="Trebuchet MS" w:hAnsi="Trebuchet MS" w:cs="Arial"/>
                <w:color w:val="222222"/>
                <w:sz w:val="18"/>
                <w:szCs w:val="18"/>
              </w:rPr>
              <w:t>assinalar (</w:t>
            </w:r>
            <w:r w:rsidRPr="00A361EC">
              <w:rPr>
                <w:rFonts w:ascii="Segoe UI Symbol" w:hAnsi="Segoe UI Symbol" w:cs="Segoe UI Symbol"/>
                <w:color w:val="222222"/>
                <w:sz w:val="18"/>
                <w:szCs w:val="18"/>
              </w:rPr>
              <w:t>✓</w:t>
            </w:r>
            <w:r w:rsidRPr="00A361EC"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  <w:t>):</w:t>
            </w:r>
          </w:p>
          <w:p w:rsidR="00095D02" w:rsidRPr="00A361EC" w:rsidRDefault="004501C1" w:rsidP="00954A54">
            <w:pPr>
              <w:pStyle w:val="Textodebalo1"/>
              <w:ind w:left="356" w:hanging="142"/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</w:pPr>
            <w:r w:rsidRPr="00A361EC">
              <w:rPr>
                <w:rFonts w:ascii="Trebuchet MS" w:hAnsi="Trebuchet MS" w:cs="Arial"/>
                <w:color w:val="000000"/>
                <w:sz w:val="18"/>
                <w:szCs w:val="18"/>
                <w:lang w:val="en-GB"/>
              </w:rPr>
              <w:t>Application</w:t>
            </w:r>
            <w:r w:rsidR="001E0AF9" w:rsidRPr="00A361EC">
              <w:rPr>
                <w:rFonts w:ascii="Trebuchet MS" w:hAnsi="Trebuchet MS" w:cs="Arial"/>
                <w:color w:val="000000"/>
                <w:sz w:val="18"/>
                <w:szCs w:val="18"/>
                <w:lang w:val="fr-RE"/>
              </w:rPr>
              <w:t xml:space="preserve"> </w:t>
            </w:r>
            <w:r w:rsidR="001E0AF9" w:rsidRPr="00A361EC">
              <w:rPr>
                <w:rFonts w:ascii="Trebuchet MS" w:hAnsi="Trebuchet MS" w:cs="Arial"/>
                <w:color w:val="000000"/>
                <w:lang w:val="fr-RE"/>
              </w:rPr>
              <w:t>(</w:t>
            </w:r>
            <w:r w:rsidR="001E0AF9" w:rsidRPr="00A361EC">
              <w:rPr>
                <w:rFonts w:ascii="Trebuchet MS" w:hAnsi="Trebuchet MS" w:cs="Arial"/>
                <w:color w:val="000000"/>
                <w:lang w:val="en-GB"/>
              </w:rPr>
              <w:t>please tick</w:t>
            </w:r>
            <w:r w:rsidR="001E0AF9" w:rsidRPr="00A361EC">
              <w:rPr>
                <w:rFonts w:ascii="Trebuchet MS" w:hAnsi="Trebuchet MS" w:cs="Arial"/>
                <w:color w:val="000000"/>
                <w:lang w:val="fr-RE"/>
              </w:rPr>
              <w:t xml:space="preserve"> </w:t>
            </w:r>
            <w:r w:rsidR="001E0AF9" w:rsidRPr="00A361EC">
              <w:rPr>
                <w:rFonts w:ascii="Trebuchet MS" w:hAnsi="Trebuchet MS" w:cs="Arial"/>
                <w:color w:val="222222"/>
              </w:rPr>
              <w:t>(</w:t>
            </w:r>
            <w:r w:rsidR="001E0AF9" w:rsidRPr="00A361EC">
              <w:rPr>
                <w:rFonts w:ascii="Segoe UI Symbol" w:hAnsi="Segoe UI Symbol" w:cs="Segoe UI Symbol"/>
                <w:color w:val="222222"/>
              </w:rPr>
              <w:t>✓</w:t>
            </w:r>
            <w:r w:rsidR="001E0AF9" w:rsidRPr="00A361EC">
              <w:rPr>
                <w:rFonts w:ascii="Trebuchet MS" w:hAnsi="Trebuchet MS" w:cs="Arial"/>
                <w:color w:val="222222"/>
              </w:rPr>
              <w:t>)</w:t>
            </w:r>
            <w:r w:rsidR="001E0AF9" w:rsidRPr="00A361EC"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  <w:t> </w:t>
            </w:r>
          </w:p>
          <w:p w:rsidR="001E0AF9" w:rsidRPr="00A361EC" w:rsidRDefault="001E0AF9" w:rsidP="00954A54">
            <w:pPr>
              <w:pStyle w:val="Textodebalo1"/>
              <w:ind w:left="356" w:hanging="142"/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</w:pPr>
          </w:p>
          <w:p w:rsidR="00C97A85" w:rsidRPr="00A361EC" w:rsidRDefault="006101E2" w:rsidP="00C97A85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 w:cs="Arial"/>
                <w:b/>
                <w:lang w:val="en-US"/>
              </w:rPr>
            </w:pPr>
            <w:r w:rsidRPr="00A361EC">
              <w:rPr>
                <w:rFonts w:ascii="Trebuchet MS" w:hAnsi="Trebuchet MS"/>
                <w:sz w:val="22"/>
                <w:szCs w:val="22"/>
              </w:rPr>
              <w:t>Certificado de C</w:t>
            </w:r>
            <w:r w:rsidR="00C97A85" w:rsidRPr="00A361EC">
              <w:rPr>
                <w:rFonts w:ascii="Trebuchet MS" w:hAnsi="Trebuchet MS"/>
                <w:sz w:val="22"/>
                <w:szCs w:val="22"/>
              </w:rPr>
              <w:t>ompetência</w:t>
            </w:r>
          </w:p>
          <w:p w:rsidR="00C97A85" w:rsidRPr="00A361EC" w:rsidRDefault="00C97A85" w:rsidP="00095D02">
            <w:pPr>
              <w:pStyle w:val="PargrafodaLista"/>
              <w:spacing w:after="120"/>
              <w:rPr>
                <w:rFonts w:ascii="Trebuchet MS" w:hAnsi="Trebuchet MS" w:cs="Arial"/>
                <w:color w:val="000000"/>
                <w:sz w:val="18"/>
                <w:szCs w:val="18"/>
                <w:lang w:val="en-GB"/>
              </w:rPr>
            </w:pPr>
            <w:r w:rsidRPr="00A361EC">
              <w:rPr>
                <w:rFonts w:ascii="Trebuchet MS" w:hAnsi="Trebuchet MS" w:cs="Arial"/>
                <w:color w:val="000000"/>
                <w:sz w:val="18"/>
                <w:szCs w:val="18"/>
                <w:lang w:val="en-GB"/>
              </w:rPr>
              <w:t>Certificate of competency</w:t>
            </w:r>
          </w:p>
          <w:tbl>
            <w:tblPr>
              <w:tblStyle w:val="Tabelacomgrelha"/>
              <w:tblW w:w="998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134"/>
            </w:tblGrid>
            <w:tr w:rsidR="008D5F0D" w:rsidRPr="00A361EC" w:rsidTr="00A361EC">
              <w:trPr>
                <w:trHeight w:val="617"/>
              </w:trPr>
              <w:tc>
                <w:tcPr>
                  <w:tcW w:w="8851" w:type="dxa"/>
                  <w:shd w:val="clear" w:color="auto" w:fill="DBE5F1" w:themeFill="accent1" w:themeFillTint="33"/>
                  <w:vAlign w:val="center"/>
                </w:tcPr>
                <w:p w:rsidR="008D5F0D" w:rsidRPr="00A361EC" w:rsidRDefault="00C97A85" w:rsidP="00C97A85">
                  <w:pPr>
                    <w:ind w:left="36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A361EC">
                    <w:rPr>
                      <w:rFonts w:ascii="Trebuchet MS" w:hAnsi="Trebuchet MS"/>
                      <w:sz w:val="22"/>
                      <w:szCs w:val="22"/>
                    </w:rPr>
                    <w:t>Tipo de c</w:t>
                  </w:r>
                  <w:r w:rsidR="00DB3494" w:rsidRPr="00A361EC">
                    <w:rPr>
                      <w:rFonts w:ascii="Trebuchet MS" w:hAnsi="Trebuchet MS"/>
                      <w:sz w:val="22"/>
                      <w:szCs w:val="22"/>
                    </w:rPr>
                    <w:t xml:space="preserve">ertificado </w:t>
                  </w:r>
                </w:p>
                <w:p w:rsidR="00C97A85" w:rsidRPr="00A361EC" w:rsidRDefault="001F7B0A" w:rsidP="00495D8F">
                  <w:pPr>
                    <w:ind w:left="360"/>
                    <w:rPr>
                      <w:rFonts w:ascii="Trebuchet MS" w:hAnsi="Trebuchet MS" w:cs="Arial"/>
                      <w:b/>
                      <w:lang w:val="en-GB"/>
                    </w:rPr>
                  </w:pPr>
                  <w:r w:rsidRPr="00A361EC">
                    <w:rPr>
                      <w:rStyle w:val="shorttext"/>
                      <w:rFonts w:ascii="Trebuchet MS" w:hAnsi="Trebuchet MS" w:cs="Arial"/>
                      <w:color w:val="222222"/>
                      <w:sz w:val="16"/>
                      <w:szCs w:val="16"/>
                      <w:lang w:val="en-GB"/>
                    </w:rPr>
                    <w:t>Type of certificate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:rsidR="008D5F0D" w:rsidRPr="00A361EC" w:rsidRDefault="008D5F0D" w:rsidP="00A361EC">
                  <w:pPr>
                    <w:pStyle w:val="Textodebalo1"/>
                    <w:pBdr>
                      <w:right w:val="single" w:sz="4" w:space="4" w:color="auto"/>
                    </w:pBdr>
                    <w:ind w:right="-108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8D5F0D" w:rsidRPr="00A361EC" w:rsidRDefault="008D5F0D" w:rsidP="00A361EC">
                  <w:pPr>
                    <w:pStyle w:val="Textodebalo1"/>
                    <w:pBdr>
                      <w:right w:val="single" w:sz="4" w:space="4" w:color="auto"/>
                    </w:pBdr>
                    <w:ind w:right="-108"/>
                    <w:jc w:val="center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8D5F0D" w:rsidRPr="00A361EC" w:rsidTr="00A361EC">
              <w:trPr>
                <w:trHeight w:val="485"/>
              </w:trPr>
              <w:tc>
                <w:tcPr>
                  <w:tcW w:w="8851" w:type="dxa"/>
                  <w:vAlign w:val="center"/>
                </w:tcPr>
                <w:p w:rsidR="00DB3494" w:rsidRPr="00A361EC" w:rsidRDefault="00C97A85" w:rsidP="0029108A">
                  <w:pPr>
                    <w:spacing w:before="60"/>
                    <w:rPr>
                      <w:rFonts w:ascii="Trebuchet MS" w:hAnsi="Trebuchet MS"/>
                    </w:rPr>
                  </w:pPr>
                  <w:r w:rsidRPr="00A361EC">
                    <w:rPr>
                      <w:rFonts w:ascii="Trebuchet MS" w:hAnsi="Trebuchet MS"/>
                    </w:rPr>
                    <w:t>Se</w:t>
                  </w:r>
                  <w:r w:rsidR="00AC193E" w:rsidRPr="00A361EC">
                    <w:rPr>
                      <w:rFonts w:ascii="Trebuchet MS" w:hAnsi="Trebuchet MS"/>
                    </w:rPr>
                    <w:t>c</w:t>
                  </w:r>
                  <w:r w:rsidR="00DB3494" w:rsidRPr="00A361EC">
                    <w:rPr>
                      <w:rFonts w:ascii="Trebuchet MS" w:hAnsi="Trebuchet MS"/>
                    </w:rPr>
                    <w:t xml:space="preserve">ção de </w:t>
                  </w:r>
                  <w:r w:rsidR="00FA33EC" w:rsidRPr="00A361EC">
                    <w:rPr>
                      <w:rFonts w:ascii="Trebuchet MS" w:hAnsi="Trebuchet MS"/>
                    </w:rPr>
                    <w:t>convés</w:t>
                  </w:r>
                </w:p>
                <w:p w:rsidR="00FA33EC" w:rsidRPr="00A361EC" w:rsidRDefault="00FA33EC" w:rsidP="0029108A">
                  <w:pPr>
                    <w:spacing w:after="60"/>
                    <w:rPr>
                      <w:rFonts w:ascii="Trebuchet MS" w:hAnsi="Trebuchet MS" w:cs="Arial"/>
                      <w:i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color w:val="000000"/>
                      <w:sz w:val="18"/>
                      <w:szCs w:val="18"/>
                      <w:lang w:val="en-GB"/>
                    </w:rPr>
                    <w:t>Deck department</w:t>
                  </w:r>
                </w:p>
              </w:tc>
              <w:bookmarkStart w:id="0" w:name="_GoBack"/>
              <w:tc>
                <w:tcPr>
                  <w:tcW w:w="1134" w:type="dxa"/>
                  <w:vAlign w:val="center"/>
                </w:tcPr>
                <w:p w:rsidR="008D5F0D" w:rsidRPr="00A361EC" w:rsidRDefault="00DB3494" w:rsidP="00DB3494">
                  <w:pPr>
                    <w:spacing w:after="120"/>
                    <w:jc w:val="center"/>
                    <w:rPr>
                      <w:rFonts w:ascii="Trebuchet MS" w:hAnsi="Trebuchet MS" w:cs="Arial"/>
                      <w:b/>
                      <w:lang w:val="en-US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8D5F0D" w:rsidRPr="00A361EC" w:rsidTr="00A361EC">
              <w:trPr>
                <w:trHeight w:val="423"/>
              </w:trPr>
              <w:tc>
                <w:tcPr>
                  <w:tcW w:w="8851" w:type="dxa"/>
                  <w:vAlign w:val="center"/>
                </w:tcPr>
                <w:p w:rsidR="008D5F0D" w:rsidRPr="00A361EC" w:rsidRDefault="00DB3494" w:rsidP="0029108A">
                  <w:pPr>
                    <w:spacing w:before="60"/>
                    <w:rPr>
                      <w:rFonts w:ascii="Trebuchet MS" w:hAnsi="Trebuchet MS"/>
                    </w:rPr>
                  </w:pPr>
                  <w:r w:rsidRPr="00A361EC">
                    <w:rPr>
                      <w:rFonts w:ascii="Trebuchet MS" w:hAnsi="Trebuchet MS"/>
                    </w:rPr>
                    <w:t>Se</w:t>
                  </w:r>
                  <w:r w:rsidR="00AC193E" w:rsidRPr="00A361EC">
                    <w:rPr>
                      <w:rFonts w:ascii="Trebuchet MS" w:hAnsi="Trebuchet MS"/>
                    </w:rPr>
                    <w:t>c</w:t>
                  </w:r>
                  <w:r w:rsidRPr="00A361EC">
                    <w:rPr>
                      <w:rFonts w:ascii="Trebuchet MS" w:hAnsi="Trebuchet MS"/>
                    </w:rPr>
                    <w:t>ção de máquinas</w:t>
                  </w:r>
                </w:p>
                <w:p w:rsidR="00FA33EC" w:rsidRPr="00A361EC" w:rsidRDefault="00FA33EC" w:rsidP="0029108A">
                  <w:pPr>
                    <w:spacing w:after="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/>
                      <w:i/>
                      <w:color w:val="000000"/>
                      <w:sz w:val="18"/>
                      <w:szCs w:val="18"/>
                    </w:rPr>
                    <w:t>Engine department</w:t>
                  </w:r>
                </w:p>
              </w:tc>
              <w:tc>
                <w:tcPr>
                  <w:tcW w:w="1134" w:type="dxa"/>
                  <w:vAlign w:val="center"/>
                </w:tcPr>
                <w:p w:rsidR="008D5F0D" w:rsidRPr="00A361EC" w:rsidRDefault="008D5F0D" w:rsidP="00DB3494">
                  <w:pPr>
                    <w:jc w:val="center"/>
                    <w:rPr>
                      <w:rFonts w:ascii="Trebuchet MS" w:hAnsi="Trebuchet MS" w:cs="Arial"/>
                      <w:b/>
                      <w:lang w:val="en-US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FA33EC" w:rsidRPr="00A361EC" w:rsidTr="00A361EC">
              <w:trPr>
                <w:trHeight w:val="453"/>
              </w:trPr>
              <w:tc>
                <w:tcPr>
                  <w:tcW w:w="8851" w:type="dxa"/>
                  <w:vAlign w:val="center"/>
                </w:tcPr>
                <w:p w:rsidR="00FA33EC" w:rsidRPr="00A361EC" w:rsidRDefault="00AD04A7" w:rsidP="0029108A">
                  <w:pPr>
                    <w:spacing w:before="60"/>
                    <w:rPr>
                      <w:rFonts w:ascii="Trebuchet MS" w:hAnsi="Trebuchet MS"/>
                    </w:rPr>
                  </w:pPr>
                  <w:r w:rsidRPr="00A361EC">
                    <w:rPr>
                      <w:rFonts w:ascii="Trebuchet MS" w:hAnsi="Trebuchet MS"/>
                    </w:rPr>
                    <w:t>Ele</w:t>
                  </w:r>
                  <w:r w:rsidR="00FA33EC" w:rsidRPr="00A361EC">
                    <w:rPr>
                      <w:rFonts w:ascii="Trebuchet MS" w:hAnsi="Trebuchet MS"/>
                    </w:rPr>
                    <w:t>trotécnico</w:t>
                  </w:r>
                </w:p>
                <w:p w:rsidR="00FA33EC" w:rsidRPr="00A361EC" w:rsidRDefault="00AD04A7" w:rsidP="00AD04A7">
                  <w:pPr>
                    <w:spacing w:after="60"/>
                    <w:rPr>
                      <w:rFonts w:ascii="Trebuchet MS" w:hAnsi="Trebuchet MS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color w:val="000000"/>
                      <w:sz w:val="18"/>
                      <w:szCs w:val="18"/>
                      <w:lang w:val="en-GB"/>
                    </w:rPr>
                    <w:t>Electro-technical</w:t>
                  </w:r>
                </w:p>
              </w:tc>
              <w:tc>
                <w:tcPr>
                  <w:tcW w:w="1134" w:type="dxa"/>
                  <w:vAlign w:val="center"/>
                </w:tcPr>
                <w:p w:rsidR="00FA33EC" w:rsidRPr="00A361EC" w:rsidRDefault="00FA33EC" w:rsidP="00DB3494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</w:tbl>
          <w:p w:rsidR="001E0AF9" w:rsidRPr="00A361EC" w:rsidRDefault="001E0AF9" w:rsidP="00985BB3">
            <w:pPr>
              <w:pStyle w:val="Textodebalo1"/>
              <w:rPr>
                <w:rFonts w:ascii="Trebuchet MS" w:hAnsi="Trebuchet MS" w:cs="Arial"/>
                <w:i/>
                <w:sz w:val="20"/>
              </w:rPr>
            </w:pPr>
          </w:p>
          <w:p w:rsidR="00095D02" w:rsidRPr="00A361EC" w:rsidRDefault="00095D02" w:rsidP="00095D02">
            <w:pPr>
              <w:pStyle w:val="Cabealho"/>
              <w:numPr>
                <w:ilvl w:val="1"/>
                <w:numId w:val="4"/>
              </w:numPr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b/>
                <w:szCs w:val="14"/>
              </w:rPr>
            </w:pPr>
            <w:r w:rsidRPr="00A361EC">
              <w:rPr>
                <w:rFonts w:ascii="Trebuchet MS" w:hAnsi="Trebuchet MS"/>
                <w:sz w:val="22"/>
                <w:szCs w:val="22"/>
              </w:rPr>
              <w:t>Certificado de Qualificação</w:t>
            </w:r>
          </w:p>
          <w:p w:rsidR="00095D02" w:rsidRPr="00A361EC" w:rsidRDefault="00095D02" w:rsidP="00095D02">
            <w:pPr>
              <w:pStyle w:val="Textodebalo1"/>
              <w:spacing w:after="120"/>
              <w:ind w:left="851" w:hanging="142"/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>Certificate of proficiency</w:t>
            </w:r>
          </w:p>
          <w:tbl>
            <w:tblPr>
              <w:tblStyle w:val="Tabelacomgrelha"/>
              <w:tblW w:w="998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134"/>
            </w:tblGrid>
            <w:tr w:rsidR="00095D02" w:rsidRPr="00A361EC" w:rsidTr="00A361EC">
              <w:trPr>
                <w:trHeight w:val="617"/>
              </w:trPr>
              <w:tc>
                <w:tcPr>
                  <w:tcW w:w="8851" w:type="dxa"/>
                  <w:shd w:val="clear" w:color="auto" w:fill="DBE5F1" w:themeFill="accent1" w:themeFillTint="33"/>
                  <w:vAlign w:val="center"/>
                </w:tcPr>
                <w:p w:rsidR="00095D02" w:rsidRPr="00A361EC" w:rsidRDefault="00095D02" w:rsidP="00095D02">
                  <w:pPr>
                    <w:ind w:left="36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A361EC">
                    <w:rPr>
                      <w:rFonts w:ascii="Trebuchet MS" w:hAnsi="Trebuchet MS"/>
                      <w:sz w:val="22"/>
                      <w:szCs w:val="22"/>
                    </w:rPr>
                    <w:t xml:space="preserve">Tipo de certificado </w:t>
                  </w:r>
                </w:p>
                <w:p w:rsidR="00095D02" w:rsidRPr="00A361EC" w:rsidRDefault="001F7B0A" w:rsidP="00095D02">
                  <w:pPr>
                    <w:ind w:left="3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Style w:val="shorttext"/>
                      <w:rFonts w:ascii="Trebuchet MS" w:hAnsi="Trebuchet MS" w:cs="Arial"/>
                      <w:color w:val="222222"/>
                      <w:sz w:val="16"/>
                      <w:szCs w:val="16"/>
                    </w:rPr>
                    <w:t>Type of certificate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:rsidR="00095D02" w:rsidRPr="00A361EC" w:rsidRDefault="00095D02" w:rsidP="00095D02">
                  <w:pPr>
                    <w:pStyle w:val="Textodebalo1"/>
                    <w:ind w:right="-108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095D02" w:rsidRPr="00A361EC" w:rsidRDefault="00095D02" w:rsidP="00095D02">
                  <w:pPr>
                    <w:pStyle w:val="Textodebalo1"/>
                    <w:ind w:right="-108"/>
                    <w:jc w:val="center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095D02" w:rsidRPr="00A361EC" w:rsidTr="00A361EC">
              <w:trPr>
                <w:trHeight w:val="607"/>
              </w:trPr>
              <w:tc>
                <w:tcPr>
                  <w:tcW w:w="8851" w:type="dxa"/>
                  <w:vAlign w:val="center"/>
                </w:tcPr>
                <w:p w:rsidR="00DA3E8B" w:rsidRPr="00A361EC" w:rsidRDefault="00DA3E8B" w:rsidP="00DA3E8B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Arpa em Simulador</w:t>
                  </w:r>
                </w:p>
                <w:p w:rsidR="00095D02" w:rsidRPr="00A361EC" w:rsidRDefault="00DA3E8B" w:rsidP="00DA3E8B">
                  <w:pPr>
                    <w:rPr>
                      <w:rFonts w:ascii="Trebuchet MS" w:hAnsi="Trebuchet MS" w:cs="Arial"/>
                      <w:i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ARPA simulator</w:t>
                  </w:r>
                </w:p>
              </w:tc>
              <w:tc>
                <w:tcPr>
                  <w:tcW w:w="1134" w:type="dxa"/>
                  <w:vAlign w:val="center"/>
                </w:tcPr>
                <w:p w:rsidR="00095D02" w:rsidRPr="00A361EC" w:rsidRDefault="00095D02" w:rsidP="00095D02">
                  <w:pPr>
                    <w:spacing w:after="120"/>
                    <w:jc w:val="center"/>
                    <w:rPr>
                      <w:rFonts w:ascii="Trebuchet MS" w:hAnsi="Trebuchet MS" w:cs="Arial"/>
                      <w:b/>
                      <w:lang w:val="en-US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095D02" w:rsidRPr="00A361EC" w:rsidTr="00A361EC">
              <w:trPr>
                <w:trHeight w:val="529"/>
              </w:trPr>
              <w:tc>
                <w:tcPr>
                  <w:tcW w:w="8851" w:type="dxa"/>
                  <w:vAlign w:val="center"/>
                </w:tcPr>
                <w:p w:rsidR="00DA3E8B" w:rsidRPr="00A361EC" w:rsidRDefault="00DA3E8B" w:rsidP="00DA3E8B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Segurança Básica</w:t>
                  </w:r>
                </w:p>
                <w:p w:rsidR="00095D02" w:rsidRPr="00A361EC" w:rsidRDefault="00AC193E" w:rsidP="00DA3E8B">
                  <w:pPr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B</w:t>
                  </w:r>
                  <w:r w:rsidR="00DA3E8B"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 xml:space="preserve">asic </w:t>
                  </w:r>
                  <w:r w:rsidR="00DA3E8B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safety</w:t>
                  </w:r>
                </w:p>
              </w:tc>
              <w:tc>
                <w:tcPr>
                  <w:tcW w:w="1134" w:type="dxa"/>
                  <w:vAlign w:val="center"/>
                </w:tcPr>
                <w:p w:rsidR="00095D02" w:rsidRPr="00A361EC" w:rsidRDefault="00095D02" w:rsidP="00095D02">
                  <w:pPr>
                    <w:jc w:val="center"/>
                    <w:rPr>
                      <w:rFonts w:ascii="Trebuchet MS" w:hAnsi="Trebuchet MS" w:cs="Arial"/>
                      <w:b/>
                      <w:lang w:val="en-US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0F602D" w:rsidRPr="00A361EC" w:rsidTr="00A361EC">
              <w:trPr>
                <w:trHeight w:val="565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  <w:vAlign w:val="center"/>
                </w:tcPr>
                <w:p w:rsidR="00DA3E8B" w:rsidRPr="00A361EC" w:rsidRDefault="00DA3E8B" w:rsidP="00DA3E8B">
                  <w:pPr>
                    <w:ind w:left="709" w:hanging="709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a Condução de Embarcações de Salvamento</w:t>
                  </w:r>
                </w:p>
                <w:p w:rsidR="000F602D" w:rsidRPr="00A361EC" w:rsidRDefault="00AC193E" w:rsidP="00AC193E">
                  <w:pPr>
                    <w:ind w:left="709" w:hanging="709"/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P</w:t>
                  </w:r>
                  <w:r w:rsidR="00DA3E8B"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roficiency in survival craft and rescue boats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0F602D" w:rsidRPr="00A361EC" w:rsidRDefault="000F602D" w:rsidP="00095D02">
                  <w:pPr>
                    <w:jc w:val="center"/>
                    <w:rPr>
                      <w:rFonts w:ascii="Trebuchet MS" w:hAnsi="Trebuchet MS"/>
                      <w:szCs w:val="14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095D02" w:rsidRPr="00A361EC" w:rsidTr="00A361EC">
              <w:trPr>
                <w:trHeight w:val="559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  <w:vAlign w:val="center"/>
                </w:tcPr>
                <w:p w:rsidR="00DA3E8B" w:rsidRPr="00A361EC" w:rsidRDefault="00DA3E8B" w:rsidP="00DA3E8B">
                  <w:pPr>
                    <w:ind w:left="709" w:hanging="709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a Condução de Embarcações de Salvamento Rápidas</w:t>
                  </w:r>
                </w:p>
                <w:p w:rsidR="00095D02" w:rsidRPr="00A361EC" w:rsidRDefault="00AC193E" w:rsidP="00DA3E8B">
                  <w:pPr>
                    <w:spacing w:after="60"/>
                    <w:rPr>
                      <w:rFonts w:ascii="Trebuchet MS" w:hAnsi="Trebuchet MS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P</w:t>
                  </w:r>
                  <w:r w:rsidR="00DA3E8B"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roficiency in fast rescue boats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095D02" w:rsidRPr="00A361EC" w:rsidRDefault="00095D02" w:rsidP="00095D02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</w:tbl>
          <w:p w:rsidR="001E0AF9" w:rsidRPr="00A361EC" w:rsidRDefault="001E0AF9" w:rsidP="00095D02">
            <w:pPr>
              <w:pStyle w:val="Textodebalo1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1E0AF9" w:rsidRPr="00A361EC" w:rsidTr="00E51F6A">
        <w:trPr>
          <w:cantSplit/>
          <w:trHeight w:val="5025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elh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8856"/>
              <w:gridCol w:w="1270"/>
            </w:tblGrid>
            <w:tr w:rsidR="00DB3494" w:rsidRPr="00A361EC" w:rsidTr="00A361EC">
              <w:trPr>
                <w:trHeight w:val="563"/>
                <w:tblHeader/>
              </w:trPr>
              <w:tc>
                <w:tcPr>
                  <w:tcW w:w="8856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DB3494" w:rsidRPr="00A361EC" w:rsidRDefault="00C97A85" w:rsidP="00C97A85">
                  <w:pPr>
                    <w:ind w:left="3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Tipo de certificado </w:t>
                  </w:r>
                </w:p>
                <w:p w:rsidR="00495D8F" w:rsidRPr="00A361EC" w:rsidRDefault="001F7B0A" w:rsidP="00495D8F">
                  <w:pPr>
                    <w:ind w:left="3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Style w:val="shorttext"/>
                      <w:rFonts w:ascii="Trebuchet MS" w:hAnsi="Trebuchet MS" w:cs="Arial"/>
                      <w:color w:val="222222"/>
                      <w:sz w:val="16"/>
                      <w:szCs w:val="16"/>
                    </w:rPr>
                    <w:t>Type of certificate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DB3494" w:rsidRPr="00A361EC" w:rsidRDefault="00DB3494" w:rsidP="00A361EC">
                  <w:pPr>
                    <w:pStyle w:val="Textodebalo1"/>
                    <w:ind w:left="-103" w:right="-108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DB3494" w:rsidRPr="00A361EC" w:rsidRDefault="00DB3494" w:rsidP="00A361EC">
                  <w:pPr>
                    <w:pStyle w:val="Textodebalo1"/>
                    <w:ind w:left="-103" w:right="-108"/>
                    <w:jc w:val="center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B34CCD" w:rsidRPr="00A361EC" w:rsidTr="00A361EC">
              <w:trPr>
                <w:trHeight w:val="773"/>
              </w:trPr>
              <w:tc>
                <w:tcPr>
                  <w:tcW w:w="8856" w:type="dxa"/>
                  <w:vAlign w:val="center"/>
                </w:tcPr>
                <w:p w:rsidR="00DA3E8B" w:rsidRPr="00A361EC" w:rsidRDefault="00DA3E8B" w:rsidP="00DA3E8B">
                  <w:pPr>
                    <w:spacing w:before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o Controlo das Operações de Combate a Incêndios</w:t>
                  </w:r>
                </w:p>
                <w:p w:rsidR="00B34CCD" w:rsidRPr="00A361EC" w:rsidRDefault="00453614" w:rsidP="00DA3E8B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P</w:t>
                  </w:r>
                  <w:r w:rsidR="00DA3E8B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 xml:space="preserve">roficiency for the control of </w:t>
                  </w:r>
                  <w:r w:rsidR="00AE041F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firefighting</w:t>
                  </w:r>
                  <w:r w:rsidR="00DA3E8B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 xml:space="preserve"> operations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687"/>
              </w:trPr>
              <w:tc>
                <w:tcPr>
                  <w:tcW w:w="8856" w:type="dxa"/>
                  <w:vAlign w:val="center"/>
                </w:tcPr>
                <w:p w:rsidR="00B34CCD" w:rsidRPr="00A361EC" w:rsidRDefault="00B34CCD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Ministrar os Primeiros Socorros a Bordo</w:t>
                  </w:r>
                </w:p>
                <w:p w:rsidR="000C3026" w:rsidRPr="00A361EC" w:rsidRDefault="00453614" w:rsidP="0056146F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P</w:t>
                  </w:r>
                  <w:r w:rsidR="000C3026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roficiency to provide medical first aid on board ships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67"/>
              </w:trPr>
              <w:tc>
                <w:tcPr>
                  <w:tcW w:w="8856" w:type="dxa"/>
                  <w:vAlign w:val="center"/>
                </w:tcPr>
                <w:p w:rsidR="00B34CCD" w:rsidRPr="00A361EC" w:rsidRDefault="00B34CCD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Responsáveis pelos Cuidados de Saúde a Bordo das Embarcações</w:t>
                  </w:r>
                </w:p>
                <w:p w:rsidR="000C3026" w:rsidRPr="00A361EC" w:rsidRDefault="00453614" w:rsidP="0056146F">
                  <w:pPr>
                    <w:rPr>
                      <w:rFonts w:ascii="Trebuchet MS" w:hAnsi="Trebuchet MS" w:cs="Arial"/>
                      <w:i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P</w:t>
                  </w:r>
                  <w:r w:rsidR="000C3026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roficiency to take charge of medical care on board ships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633"/>
              </w:trPr>
              <w:tc>
                <w:tcPr>
                  <w:tcW w:w="8856" w:type="dxa"/>
                  <w:vAlign w:val="center"/>
                </w:tcPr>
                <w:p w:rsidR="00B34CCD" w:rsidRPr="00A361EC" w:rsidRDefault="00453614" w:rsidP="00DA3E8B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em Sensibilização para a P</w:t>
                  </w:r>
                  <w:r w:rsidR="00B34CCD" w:rsidRPr="00A361EC">
                    <w:rPr>
                      <w:rFonts w:ascii="Trebuchet MS" w:hAnsi="Trebuchet MS"/>
                      <w:sz w:val="18"/>
                      <w:szCs w:val="18"/>
                    </w:rPr>
                    <w:t>roteção</w:t>
                  </w:r>
                </w:p>
                <w:p w:rsidR="0056146F" w:rsidRPr="00A361EC" w:rsidRDefault="00453614" w:rsidP="00DA3E8B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</w:t>
                  </w:r>
                  <w:r w:rsidR="0056146F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roficiency in security awareness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B34CC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69"/>
              </w:trPr>
              <w:tc>
                <w:tcPr>
                  <w:tcW w:w="8856" w:type="dxa"/>
                  <w:vAlign w:val="center"/>
                </w:tcPr>
                <w:p w:rsidR="00B34CCD" w:rsidRPr="00A361EC" w:rsidRDefault="00453614" w:rsidP="00DA3E8B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</w:t>
                  </w:r>
                  <w:r w:rsidR="00B34CCD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ualificação para o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Exercício de F</w:t>
                  </w:r>
                  <w:r w:rsidR="00B34CCD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unções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Específicas de P</w:t>
                  </w:r>
                  <w:r w:rsidR="00B34CCD" w:rsidRPr="00A361EC">
                    <w:rPr>
                      <w:rFonts w:ascii="Trebuchet MS" w:hAnsi="Trebuchet MS"/>
                      <w:sz w:val="18"/>
                      <w:szCs w:val="18"/>
                    </w:rPr>
                    <w:t>roteção</w:t>
                  </w:r>
                </w:p>
                <w:p w:rsidR="000C3026" w:rsidRPr="00A361EC" w:rsidRDefault="00453614" w:rsidP="00DA3E8B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P</w:t>
                  </w:r>
                  <w:r w:rsidR="000C3026"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roficiency in designated security duties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B34CC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19"/>
              </w:trPr>
              <w:tc>
                <w:tcPr>
                  <w:tcW w:w="8856" w:type="dxa"/>
                  <w:vAlign w:val="center"/>
                </w:tcPr>
                <w:p w:rsidR="00DA3E8B" w:rsidRPr="00A361EC" w:rsidRDefault="00453614" w:rsidP="00DA3E8B">
                  <w:pPr>
                    <w:spacing w:before="60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Oficial de Proteção do N</w:t>
                  </w:r>
                  <w:r w:rsidR="00DA3E8B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avio </w:t>
                  </w:r>
                </w:p>
                <w:p w:rsidR="000C3026" w:rsidRPr="00A361EC" w:rsidRDefault="00453614" w:rsidP="00DA3E8B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P</w:t>
                  </w:r>
                  <w:r w:rsidR="00DA3E8B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roficiency for ship s</w:t>
                  </w:r>
                  <w:r w:rsidR="00DA3E8B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ecurity officer 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641"/>
              </w:trPr>
              <w:tc>
                <w:tcPr>
                  <w:tcW w:w="8856" w:type="dxa"/>
                  <w:vAlign w:val="center"/>
                </w:tcPr>
                <w:p w:rsidR="00B34CCD" w:rsidRPr="00A361EC" w:rsidRDefault="00B34CCD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Segurança de Passageiros, Carga e Integridade do Casco </w:t>
                  </w:r>
                  <w:r w:rsidR="005266D7" w:rsidRPr="00A361EC">
                    <w:rPr>
                      <w:rFonts w:ascii="Trebuchet MS" w:hAnsi="Trebuchet MS"/>
                      <w:sz w:val="18"/>
                      <w:szCs w:val="18"/>
                    </w:rPr>
                    <w:t>em Navios ro-ro de Passageiros</w:t>
                  </w:r>
                </w:p>
                <w:p w:rsidR="005266D7" w:rsidRPr="00A361EC" w:rsidRDefault="00DC4AD5" w:rsidP="00DC4AD5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</w:t>
                  </w:r>
                  <w:r w:rsidR="005266D7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assenger safety, cargo safety and hull integrity on ro-ro passenger ships)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41"/>
              </w:trPr>
              <w:tc>
                <w:tcPr>
                  <w:tcW w:w="8856" w:type="dxa"/>
                  <w:vAlign w:val="center"/>
                </w:tcPr>
                <w:p w:rsidR="00B34CCD" w:rsidRPr="00A361EC" w:rsidRDefault="007F33B9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Gestão de Crises e Comportamento Humano</w:t>
                  </w:r>
                </w:p>
                <w:p w:rsidR="005266D7" w:rsidRPr="00A361EC" w:rsidRDefault="00DC4AD5" w:rsidP="0056146F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</w:t>
                  </w:r>
                  <w:r w:rsidR="005266D7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risis management and human behaviour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19"/>
              </w:trPr>
              <w:tc>
                <w:tcPr>
                  <w:tcW w:w="8856" w:type="dxa"/>
                  <w:vAlign w:val="center"/>
                </w:tcPr>
                <w:p w:rsidR="00B34CCD" w:rsidRPr="00A361EC" w:rsidRDefault="007F33B9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Controlo de Multidões</w:t>
                  </w:r>
                </w:p>
                <w:p w:rsidR="005266D7" w:rsidRPr="00A361EC" w:rsidRDefault="00DC4AD5" w:rsidP="005266D7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</w:rPr>
                    <w:t>C</w:t>
                  </w:r>
                  <w:r w:rsidR="005266D7" w:rsidRPr="00A361EC">
                    <w:rPr>
                      <w:rFonts w:ascii="Trebuchet MS" w:hAnsi="Trebuchet MS"/>
                      <w:sz w:val="16"/>
                      <w:szCs w:val="16"/>
                    </w:rPr>
                    <w:t>rowd management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679"/>
              </w:trPr>
              <w:tc>
                <w:tcPr>
                  <w:tcW w:w="8856" w:type="dxa"/>
                  <w:vAlign w:val="center"/>
                </w:tcPr>
                <w:p w:rsidR="00B34CCD" w:rsidRPr="00A361EC" w:rsidRDefault="007F33B9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Segurança para Tripulantes que Prestam Assistência Direta aos Passageiros</w:t>
                  </w:r>
                </w:p>
                <w:p w:rsidR="005266D7" w:rsidRPr="00A361EC" w:rsidRDefault="00DC4AD5" w:rsidP="005266D7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S</w:t>
                  </w:r>
                  <w:r w:rsidR="005266D7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afety for personnel providing direct service to passengers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463"/>
              </w:trPr>
              <w:tc>
                <w:tcPr>
                  <w:tcW w:w="8856" w:type="dxa"/>
                  <w:vAlign w:val="center"/>
                </w:tcPr>
                <w:p w:rsidR="00517C7A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B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ásica nos Navios Tanque Petroleiros e Químicos</w:t>
                  </w:r>
                </w:p>
                <w:p w:rsidR="00B34CCD" w:rsidRPr="00A361EC" w:rsidRDefault="00DD5CD3" w:rsidP="00DD5CD3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B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asic training for oil and chemical tanker cargo operations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669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B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ásica nos Navios Tanque de Gás Liquefeito</w:t>
                  </w:r>
                </w:p>
                <w:p w:rsidR="00517C7A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B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asic training for liquefied gas tanker cargo operation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17"/>
              </w:trPr>
              <w:tc>
                <w:tcPr>
                  <w:tcW w:w="8856" w:type="dxa"/>
                  <w:vAlign w:val="center"/>
                </w:tcPr>
                <w:p w:rsidR="00B34CCD" w:rsidRPr="00A361EC" w:rsidRDefault="007F33B9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Formação </w:t>
                  </w:r>
                  <w:r w:rsidR="00DD5CD3" w:rsidRPr="00A361EC">
                    <w:rPr>
                      <w:rFonts w:ascii="Trebuchet MS" w:hAnsi="Trebuchet MS"/>
                      <w:sz w:val="18"/>
                      <w:szCs w:val="18"/>
                    </w:rPr>
                    <w:t>A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vançada em Navios Tanque Petroleiros</w:t>
                  </w:r>
                </w:p>
                <w:p w:rsidR="00BE52E6" w:rsidRPr="00A361EC" w:rsidRDefault="00BE52E6" w:rsidP="005266D7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Advanced training for oil tanker cargo operations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99"/>
              </w:trPr>
              <w:tc>
                <w:tcPr>
                  <w:tcW w:w="8856" w:type="dxa"/>
                  <w:vAlign w:val="center"/>
                </w:tcPr>
                <w:p w:rsidR="00BE52E6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A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vançada em Navios Tanque Químicos</w:t>
                  </w:r>
                </w:p>
                <w:p w:rsidR="00B34CCD" w:rsidRPr="00A361EC" w:rsidRDefault="00BE52E6" w:rsidP="005266D7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Advanced training for chemical tanker cargo operations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611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A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vançada em Navios Tanque Gás Liquefeito</w:t>
                  </w:r>
                </w:p>
                <w:p w:rsidR="00BE52E6" w:rsidRPr="00A361EC" w:rsidRDefault="00BE52E6" w:rsidP="005266D7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Advanced training for liquefied gas tanker cargo operations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496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Básica para o Exercício de Funções a Bordo de Navios S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ujeitos ao Código IGF</w:t>
                  </w:r>
                </w:p>
                <w:p w:rsidR="00517C7A" w:rsidRPr="00A361EC" w:rsidRDefault="00DD5CD3" w:rsidP="00DD5CD3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B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asic training for service on ships subject to the IGF Code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33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A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vançada para o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Exercício de Funções a Bordo de Navios Sujeitos ao Código IGF</w:t>
                  </w:r>
                </w:p>
                <w:p w:rsidR="00517C7A" w:rsidRPr="00A361EC" w:rsidRDefault="00DD5CD3" w:rsidP="00DD5CD3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dvance </w:t>
                  </w: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training 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for service on ships subject to the IGF Code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12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Básica para o Exercício de Funções a Bordo de Navios que Operam em Águas P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olares</w:t>
                  </w:r>
                </w:p>
                <w:p w:rsidR="00BE52E6" w:rsidRPr="00A361EC" w:rsidRDefault="00DD5CD3" w:rsidP="005266D7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B</w:t>
                  </w:r>
                  <w:r w:rsidR="00BE52E6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asic training for ships operating in Polar waters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50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Formação A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vançada para o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Exercício de Funções a Bordo de Navios que Operam em Águas Polares</w:t>
                  </w:r>
                </w:p>
                <w:p w:rsidR="00BE52E6" w:rsidRPr="00A361EC" w:rsidRDefault="00BE52E6" w:rsidP="005266D7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Advanced training for ships operating in Polar waters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CCD" w:rsidRPr="00A361EC" w:rsidTr="00A361EC">
              <w:trPr>
                <w:trHeight w:val="528"/>
              </w:trPr>
              <w:tc>
                <w:tcPr>
                  <w:tcW w:w="8856" w:type="dxa"/>
                  <w:vAlign w:val="center"/>
                </w:tcPr>
                <w:p w:rsidR="00B34CCD" w:rsidRPr="00A361EC" w:rsidRDefault="00DD5CD3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o Serviço de Quartos de N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avegação</w:t>
                  </w:r>
                </w:p>
                <w:p w:rsidR="005266D7" w:rsidRPr="00A361EC" w:rsidRDefault="00EB2311" w:rsidP="00EB2311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</w:t>
                  </w:r>
                  <w:r w:rsidR="005266D7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roficiency for ratings part of a navigational watch</w:t>
                  </w:r>
                </w:p>
              </w:tc>
              <w:tc>
                <w:tcPr>
                  <w:tcW w:w="1270" w:type="dxa"/>
                  <w:vAlign w:val="center"/>
                </w:tcPr>
                <w:p w:rsidR="00B34CCD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F33B9" w:rsidRPr="00A361EC" w:rsidTr="00A361EC">
              <w:trPr>
                <w:trHeight w:val="583"/>
              </w:trPr>
              <w:tc>
                <w:tcPr>
                  <w:tcW w:w="8856" w:type="dxa"/>
                  <w:vAlign w:val="center"/>
                </w:tcPr>
                <w:p w:rsidR="007F33B9" w:rsidRPr="00A361EC" w:rsidRDefault="00EB2311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para o Serviço de Quartos de M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áquinas</w:t>
                  </w:r>
                </w:p>
                <w:p w:rsidR="005266D7" w:rsidRPr="00A361EC" w:rsidRDefault="00EB2311" w:rsidP="0056146F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</w:t>
                  </w:r>
                  <w:r w:rsidR="005266D7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roficiency for ratings forming part of an engine room watch</w:t>
                  </w:r>
                </w:p>
              </w:tc>
              <w:tc>
                <w:tcPr>
                  <w:tcW w:w="1270" w:type="dxa"/>
                  <w:vAlign w:val="center"/>
                </w:tcPr>
                <w:p w:rsidR="007F33B9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F33B9" w:rsidRPr="00A361EC" w:rsidTr="00384923">
              <w:trPr>
                <w:trHeight w:val="566"/>
              </w:trPr>
              <w:tc>
                <w:tcPr>
                  <w:tcW w:w="8856" w:type="dxa"/>
                  <w:tcBorders>
                    <w:bottom w:val="single" w:sz="4" w:space="0" w:color="auto"/>
                  </w:tcBorders>
                  <w:vAlign w:val="center"/>
                </w:tcPr>
                <w:p w:rsidR="007F33B9" w:rsidRPr="00A361EC" w:rsidRDefault="00EB2311" w:rsidP="0056146F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como Marítimo Qualificado do C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onvés</w:t>
                  </w:r>
                </w:p>
                <w:p w:rsidR="00517C7A" w:rsidRPr="00A361EC" w:rsidRDefault="00EB2311" w:rsidP="0056146F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roficiency as able seafarer deck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vAlign w:val="center"/>
                </w:tcPr>
                <w:p w:rsidR="007F33B9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F33B9" w:rsidRPr="00A361EC" w:rsidTr="00384923">
              <w:trPr>
                <w:trHeight w:val="541"/>
              </w:trPr>
              <w:tc>
                <w:tcPr>
                  <w:tcW w:w="88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33B9" w:rsidRPr="00A361EC" w:rsidRDefault="00EB2311" w:rsidP="0044661E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Qualificação como Marítimo Qualificado de M</w:t>
                  </w:r>
                  <w:r w:rsidR="007F33B9" w:rsidRPr="00A361EC">
                    <w:rPr>
                      <w:rFonts w:ascii="Trebuchet MS" w:hAnsi="Trebuchet MS"/>
                      <w:sz w:val="18"/>
                      <w:szCs w:val="18"/>
                    </w:rPr>
                    <w:t>áquinas</w:t>
                  </w:r>
                </w:p>
                <w:p w:rsidR="00A361EC" w:rsidRPr="00A361EC" w:rsidRDefault="00EB2311" w:rsidP="00A361EC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</w:t>
                  </w:r>
                  <w:r w:rsidR="00517C7A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roficiency as able seafarer engine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33B9" w:rsidRPr="00A361EC" w:rsidRDefault="00FA33EC" w:rsidP="00DB349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361EC" w:rsidRPr="00A361EC" w:rsidTr="00384923">
              <w:trPr>
                <w:trHeight w:val="563"/>
                <w:tblHeader/>
              </w:trPr>
              <w:tc>
                <w:tcPr>
                  <w:tcW w:w="8856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361EC" w:rsidRPr="00A361EC" w:rsidRDefault="00A361EC" w:rsidP="00A361EC">
                  <w:pPr>
                    <w:ind w:left="3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Tipo de certificado </w:t>
                  </w:r>
                </w:p>
                <w:p w:rsidR="00A361EC" w:rsidRPr="00A361EC" w:rsidRDefault="00A361EC" w:rsidP="00A361EC">
                  <w:pPr>
                    <w:ind w:left="3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Style w:val="shorttext"/>
                      <w:rFonts w:ascii="Trebuchet MS" w:hAnsi="Trebuchet MS" w:cs="Arial"/>
                      <w:color w:val="222222"/>
                      <w:sz w:val="16"/>
                      <w:szCs w:val="16"/>
                    </w:rPr>
                    <w:t>Type of certificate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361EC" w:rsidRPr="00A361EC" w:rsidRDefault="00A361EC" w:rsidP="00A361EC">
                  <w:pPr>
                    <w:pStyle w:val="Textodebalo1"/>
                    <w:ind w:left="-103" w:right="-108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A361EC" w:rsidRPr="00A361EC" w:rsidRDefault="00A361EC" w:rsidP="00A361EC">
                  <w:pPr>
                    <w:pStyle w:val="Textodebalo1"/>
                    <w:ind w:left="-103" w:right="-108"/>
                    <w:jc w:val="center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A361EC" w:rsidRPr="00A361EC" w:rsidTr="00A361EC">
              <w:trPr>
                <w:trHeight w:val="582"/>
              </w:trPr>
              <w:tc>
                <w:tcPr>
                  <w:tcW w:w="8856" w:type="dxa"/>
                  <w:vAlign w:val="center"/>
                </w:tcPr>
                <w:p w:rsidR="00A361EC" w:rsidRPr="00A361EC" w:rsidRDefault="00A361EC" w:rsidP="00A361EC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Eletrotécnico</w:t>
                  </w:r>
                </w:p>
                <w:p w:rsidR="00A361EC" w:rsidRPr="00846BDF" w:rsidRDefault="00813DDD" w:rsidP="00A361EC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846BDF">
                    <w:rPr>
                      <w:rFonts w:ascii="Trebuchet MS" w:hAnsi="Trebuchet MS"/>
                      <w:sz w:val="16"/>
                      <w:szCs w:val="16"/>
                    </w:rPr>
                    <w:t>Proficiency as electro technical</w:t>
                  </w:r>
                  <w:r w:rsidR="00A361EC" w:rsidRPr="00846BDF">
                    <w:rPr>
                      <w:rFonts w:ascii="Trebuchet MS" w:hAnsi="Trebuchet MS"/>
                      <w:sz w:val="16"/>
                      <w:szCs w:val="16"/>
                    </w:rPr>
                    <w:t xml:space="preserve"> rating</w:t>
                  </w:r>
                </w:p>
              </w:tc>
              <w:tc>
                <w:tcPr>
                  <w:tcW w:w="1270" w:type="dxa"/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509"/>
              </w:trPr>
              <w:tc>
                <w:tcPr>
                  <w:tcW w:w="8856" w:type="dxa"/>
                  <w:vAlign w:val="center"/>
                </w:tcPr>
                <w:p w:rsidR="00A361EC" w:rsidRPr="00A361EC" w:rsidRDefault="00813DDD" w:rsidP="00A361EC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Operador</w:t>
                  </w:r>
                  <w:r w:rsidR="00A361EC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 de Radar</w:t>
                  </w:r>
                </w:p>
                <w:p w:rsidR="00A361EC" w:rsidRPr="00A361EC" w:rsidRDefault="00A361EC" w:rsidP="00A361EC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</w:r>
                  <w:r w:rsidR="00DD3382">
                    <w:rPr>
                      <w:rFonts w:ascii="Trebuchet MS" w:hAnsi="Trebuchet MS"/>
                      <w:sz w:val="18"/>
                      <w:szCs w:val="18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361EC" w:rsidRPr="00A361EC" w:rsidRDefault="00A361EC" w:rsidP="008104A9">
            <w:pPr>
              <w:pStyle w:val="Cabealho"/>
              <w:tabs>
                <w:tab w:val="clear" w:pos="4252"/>
                <w:tab w:val="clear" w:pos="8504"/>
              </w:tabs>
              <w:spacing w:before="120" w:after="60"/>
              <w:ind w:left="-68"/>
              <w:rPr>
                <w:rFonts w:ascii="Trebuchet MS" w:hAnsi="Trebuchet MS"/>
                <w:sz w:val="18"/>
                <w:szCs w:val="18"/>
              </w:rPr>
            </w:pPr>
          </w:p>
          <w:p w:rsidR="008104A9" w:rsidRPr="00A361EC" w:rsidRDefault="008104A9" w:rsidP="008104A9">
            <w:pPr>
              <w:pStyle w:val="Cabealho"/>
              <w:tabs>
                <w:tab w:val="clear" w:pos="4252"/>
                <w:tab w:val="clear" w:pos="8504"/>
              </w:tabs>
              <w:ind w:left="-68"/>
              <w:rPr>
                <w:rFonts w:ascii="Trebuchet MS" w:hAnsi="Trebuchet MS"/>
                <w:sz w:val="18"/>
                <w:szCs w:val="18"/>
              </w:rPr>
            </w:pPr>
          </w:p>
          <w:p w:rsidR="001E0AF9" w:rsidRPr="00A361EC" w:rsidRDefault="00813DDD" w:rsidP="008104A9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14"/>
              </w:tabs>
              <w:ind w:left="357" w:hanging="3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</w:rPr>
              <w:t>Lista de Verificação</w:t>
            </w:r>
            <w:r w:rsidR="001E0AF9" w:rsidRPr="00A361EC">
              <w:rPr>
                <w:rFonts w:ascii="Trebuchet MS" w:hAnsi="Trebuchet MS"/>
                <w:b/>
                <w:szCs w:val="14"/>
              </w:rPr>
              <w:t xml:space="preserve"> </w:t>
            </w:r>
            <w:r w:rsidR="00144FBF" w:rsidRPr="00A361EC">
              <w:rPr>
                <w:rFonts w:ascii="Trebuchet MS" w:hAnsi="Trebuchet MS" w:cs="Arial"/>
                <w:sz w:val="18"/>
                <w:szCs w:val="18"/>
              </w:rPr>
              <w:t>(c</w:t>
            </w:r>
            <w:r w:rsidR="001E0AF9" w:rsidRPr="00A361EC">
              <w:rPr>
                <w:rFonts w:ascii="Trebuchet MS" w:hAnsi="Trebuchet MS" w:cs="Arial"/>
                <w:sz w:val="18"/>
                <w:szCs w:val="18"/>
              </w:rPr>
              <w:t>om o pedido d</w:t>
            </w:r>
            <w:r w:rsidR="008D5F0D" w:rsidRPr="00A361EC">
              <w:rPr>
                <w:rFonts w:ascii="Trebuchet MS" w:hAnsi="Trebuchet MS" w:cs="Arial"/>
                <w:sz w:val="18"/>
                <w:szCs w:val="18"/>
              </w:rPr>
              <w:t>e certificado</w:t>
            </w:r>
            <w:r w:rsidR="001E0AF9" w:rsidRPr="00A361EC">
              <w:rPr>
                <w:rFonts w:ascii="Trebuchet MS" w:hAnsi="Trebuchet MS" w:cs="Arial"/>
                <w:sz w:val="18"/>
                <w:szCs w:val="18"/>
              </w:rPr>
              <w:t xml:space="preserve"> junte a documentação seguinte</w:t>
            </w:r>
            <w:r w:rsidR="00144FBF" w:rsidRPr="00A361EC"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  <w:t>)</w:t>
            </w:r>
            <w:r w:rsidR="001E0AF9" w:rsidRPr="00A361EC"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  <w:t>:</w:t>
            </w:r>
          </w:p>
          <w:p w:rsidR="001E0AF9" w:rsidRPr="00A361EC" w:rsidRDefault="001E0AF9" w:rsidP="00152F02">
            <w:pPr>
              <w:pStyle w:val="Textodebalo1"/>
              <w:ind w:left="215"/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</w:pPr>
            <w:r w:rsidRPr="00A361EC">
              <w:rPr>
                <w:rFonts w:ascii="Trebuchet MS" w:hAnsi="Trebuchet MS" w:cs="Arial"/>
                <w:i/>
                <w:lang w:val="en-US"/>
              </w:rPr>
              <w:t>C</w:t>
            </w:r>
            <w:r w:rsidR="00A361EC" w:rsidRPr="00A361EC">
              <w:rPr>
                <w:rFonts w:ascii="Trebuchet MS" w:hAnsi="Trebuchet MS" w:cs="Arial"/>
                <w:i/>
                <w:lang w:val="en-US"/>
              </w:rPr>
              <w:t>hecklist</w:t>
            </w:r>
            <w:r w:rsidR="00144FBF" w:rsidRPr="00A361EC">
              <w:rPr>
                <w:rFonts w:ascii="Trebuchet MS" w:hAnsi="Trebuchet MS" w:cs="Arial"/>
                <w:i/>
                <w:lang w:val="en-US"/>
              </w:rPr>
              <w:t xml:space="preserve"> (</w:t>
            </w:r>
            <w:r w:rsidR="00144FBF" w:rsidRPr="00A361EC">
              <w:rPr>
                <w:rFonts w:ascii="Trebuchet MS" w:hAnsi="Trebuchet MS" w:cs="Arial"/>
                <w:i/>
                <w:lang w:val="en-GB"/>
              </w:rPr>
              <w:t>w</w:t>
            </w:r>
            <w:r w:rsidRPr="00A361EC">
              <w:rPr>
                <w:rFonts w:ascii="Trebuchet MS" w:hAnsi="Trebuchet MS" w:cs="Arial"/>
                <w:i/>
                <w:color w:val="222222"/>
                <w:lang w:val="en-GB"/>
              </w:rPr>
              <w:t>ith the</w:t>
            </w:r>
            <w:r w:rsidRPr="00A361EC">
              <w:rPr>
                <w:rFonts w:ascii="Trebuchet MS" w:hAnsi="Trebuchet MS" w:cs="Arial"/>
                <w:i/>
                <w:color w:val="222222"/>
                <w:lang w:val="en"/>
              </w:rPr>
              <w:t xml:space="preserve"> application please attach the following documentation</w:t>
            </w:r>
            <w:r w:rsidR="00144FBF" w:rsidRPr="00A361EC">
              <w:rPr>
                <w:rFonts w:ascii="Trebuchet MS" w:hAnsi="Trebuchet MS" w:cs="Arial"/>
                <w:i/>
                <w:color w:val="222222"/>
                <w:lang w:val="en"/>
              </w:rPr>
              <w:t>)</w:t>
            </w:r>
            <w:r w:rsidRPr="00A361EC">
              <w:rPr>
                <w:rFonts w:ascii="Trebuchet MS" w:hAnsi="Trebuchet MS" w:cs="Arial"/>
                <w:i/>
                <w:color w:val="000000"/>
                <w:sz w:val="18"/>
                <w:szCs w:val="18"/>
                <w:lang w:val="fr-RE"/>
              </w:rPr>
              <w:t> </w:t>
            </w:r>
          </w:p>
          <w:p w:rsidR="00DA3E8B" w:rsidRPr="00A361EC" w:rsidRDefault="00DA3E8B" w:rsidP="00152F02">
            <w:pPr>
              <w:pStyle w:val="Textodebalo1"/>
              <w:ind w:left="215"/>
              <w:rPr>
                <w:rFonts w:ascii="Trebuchet MS" w:hAnsi="Trebuchet MS" w:cs="Arial"/>
                <w:b/>
                <w:i/>
                <w:lang w:val="en-GB"/>
              </w:rPr>
            </w:pPr>
          </w:p>
          <w:p w:rsidR="001E0AF9" w:rsidRPr="00A361EC" w:rsidRDefault="00761906" w:rsidP="00AA09E7">
            <w:pPr>
              <w:pStyle w:val="Textodebalo1"/>
              <w:numPr>
                <w:ilvl w:val="1"/>
                <w:numId w:val="4"/>
              </w:numPr>
              <w:ind w:left="49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361EC">
              <w:rPr>
                <w:rFonts w:ascii="Trebuchet MS" w:hAnsi="Trebuchet MS" w:cs="Arial"/>
                <w:b/>
                <w:sz w:val="18"/>
                <w:szCs w:val="18"/>
              </w:rPr>
              <w:t>Documentação comum para os c</w:t>
            </w:r>
            <w:r w:rsidR="00AD7A84" w:rsidRPr="00A361EC">
              <w:rPr>
                <w:rFonts w:ascii="Trebuchet MS" w:hAnsi="Trebuchet MS" w:cs="Arial"/>
                <w:b/>
                <w:sz w:val="18"/>
                <w:szCs w:val="18"/>
              </w:rPr>
              <w:t>ertificados de qualificação e de competência</w:t>
            </w:r>
            <w:r w:rsidR="001E0AF9" w:rsidRPr="00A361EC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E0AF9" w:rsidRPr="00A361EC" w:rsidRDefault="001E0AF9" w:rsidP="00473A7C">
            <w:pPr>
              <w:pStyle w:val="Textodebalo1"/>
              <w:spacing w:after="60"/>
              <w:ind w:left="497"/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A361EC"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  <w:t>For all applicants</w:t>
            </w:r>
          </w:p>
          <w:tbl>
            <w:tblPr>
              <w:tblStyle w:val="Tabelacomgrelha"/>
              <w:tblW w:w="998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134"/>
            </w:tblGrid>
            <w:tr w:rsidR="00D81FD6" w:rsidRPr="00A361EC" w:rsidTr="00A361EC">
              <w:trPr>
                <w:trHeight w:val="545"/>
              </w:trPr>
              <w:tc>
                <w:tcPr>
                  <w:tcW w:w="8851" w:type="dxa"/>
                  <w:shd w:val="clear" w:color="auto" w:fill="DBE5F1" w:themeFill="accent1" w:themeFillTint="33"/>
                  <w:vAlign w:val="center"/>
                </w:tcPr>
                <w:p w:rsidR="00D81FD6" w:rsidRPr="00A361EC" w:rsidRDefault="00D81FD6" w:rsidP="00D81FD6">
                  <w:pPr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>Documentação</w:t>
                  </w:r>
                </w:p>
                <w:p w:rsidR="00D81FD6" w:rsidRPr="00A361EC" w:rsidRDefault="00144FBF" w:rsidP="00D81FD6">
                  <w:pPr>
                    <w:rPr>
                      <w:rFonts w:ascii="Trebuchet MS" w:hAnsi="Trebuchet MS" w:cs="Arial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6"/>
                      <w:szCs w:val="16"/>
                      <w:lang w:val="en"/>
                    </w:rPr>
                    <w:t>Required documentation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:rsidR="00D81FD6" w:rsidRPr="00A361EC" w:rsidRDefault="00D81FD6" w:rsidP="00155D6F">
                  <w:pPr>
                    <w:pStyle w:val="Textodebalo1"/>
                    <w:ind w:right="-108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D81FD6" w:rsidRPr="00A361EC" w:rsidRDefault="00D81FD6" w:rsidP="00155D6F">
                  <w:pPr>
                    <w:pStyle w:val="Textodebalo1"/>
                    <w:ind w:right="-108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  <w:lang w:val="fr-RE"/>
                    </w:rPr>
                    <w:t> </w:t>
                  </w:r>
                </w:p>
              </w:tc>
            </w:tr>
            <w:tr w:rsidR="001E0AF9" w:rsidRPr="00A361EC" w:rsidTr="00A361EC">
              <w:trPr>
                <w:trHeight w:val="402"/>
              </w:trPr>
              <w:tc>
                <w:tcPr>
                  <w:tcW w:w="8851" w:type="dxa"/>
                  <w:vAlign w:val="center"/>
                </w:tcPr>
                <w:p w:rsidR="001E0AF9" w:rsidRPr="00A361EC" w:rsidRDefault="001E0AF9" w:rsidP="00F63AAE">
                  <w:pPr>
                    <w:spacing w:before="12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Documento de identificação</w:t>
                  </w:r>
                </w:p>
                <w:p w:rsidR="001E0AF9" w:rsidRPr="00A361EC" w:rsidRDefault="00E95D8D" w:rsidP="00A32817">
                  <w:pPr>
                    <w:spacing w:after="60"/>
                    <w:rPr>
                      <w:rFonts w:ascii="Trebuchet MS" w:hAnsi="Trebuchet MS" w:cs="Arial"/>
                      <w:i/>
                      <w:sz w:val="16"/>
                      <w:szCs w:val="16"/>
                    </w:rPr>
                  </w:pPr>
                  <w:r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  <w:sz w:val="16"/>
                      <w:szCs w:val="16"/>
                    </w:rPr>
                    <w:t>I</w:t>
                  </w:r>
                  <w:r w:rsidR="001E0AF9"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  <w:sz w:val="16"/>
                      <w:szCs w:val="16"/>
                    </w:rPr>
                    <w:t>dentification document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AF9" w:rsidRPr="00A361EC" w:rsidRDefault="001E0AF9" w:rsidP="005266D7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1E0AF9" w:rsidRPr="00A361EC" w:rsidTr="00A361EC">
              <w:trPr>
                <w:trHeight w:val="367"/>
              </w:trPr>
              <w:tc>
                <w:tcPr>
                  <w:tcW w:w="8851" w:type="dxa"/>
                  <w:vAlign w:val="center"/>
                </w:tcPr>
                <w:p w:rsidR="00A6751B" w:rsidRPr="00A361EC" w:rsidRDefault="00A6751B" w:rsidP="00A6751B">
                  <w:pPr>
                    <w:spacing w:before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Foto tipo passe (uma)</w:t>
                  </w:r>
                </w:p>
                <w:p w:rsidR="001E0AF9" w:rsidRPr="00A361EC" w:rsidRDefault="00A6751B" w:rsidP="00EB2311">
                  <w:pPr>
                    <w:spacing w:after="60"/>
                    <w:rPr>
                      <w:rFonts w:ascii="Trebuchet MS" w:hAnsi="Trebuchet MS" w:cs="Arial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 w:cs="Arial"/>
                      <w:sz w:val="14"/>
                      <w:szCs w:val="14"/>
                    </w:rPr>
                    <w:t>Passport size photograph (one)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AF9" w:rsidRPr="00A361EC" w:rsidRDefault="001E0AF9" w:rsidP="005266D7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1E0AF9" w:rsidRPr="00A361EC" w:rsidTr="00A361EC">
              <w:trPr>
                <w:trHeight w:val="710"/>
              </w:trPr>
              <w:tc>
                <w:tcPr>
                  <w:tcW w:w="8851" w:type="dxa"/>
                  <w:vAlign w:val="center"/>
                </w:tcPr>
                <w:p w:rsidR="00A6751B" w:rsidRPr="00A361EC" w:rsidRDefault="00A6751B" w:rsidP="00A6751B">
                  <w:pPr>
                    <w:spacing w:before="60"/>
                    <w:rPr>
                      <w:rFonts w:ascii="Trebuchet MS" w:hAnsi="Trebuchet MS"/>
                      <w:color w:val="1F497D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Certificado médico para marítimos </w:t>
                  </w:r>
                  <w:r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  <w:sz w:val="16"/>
                      <w:szCs w:val="16"/>
                    </w:rPr>
                    <w:t xml:space="preserve">(emitido por um médico que conste da </w:t>
                  </w:r>
                  <w:hyperlink r:id="rId8" w:history="1">
                    <w:r w:rsidRPr="00A361EC">
                      <w:rPr>
                        <w:rStyle w:val="shorttext"/>
                        <w:rFonts w:ascii="Trebuchet MS" w:hAnsi="Trebuchet MS" w:cs="Arial"/>
                        <w:i/>
                        <w:color w:val="222222"/>
                        <w:sz w:val="16"/>
                        <w:szCs w:val="16"/>
                      </w:rPr>
                      <w:t>Lista de Médicos</w:t>
                    </w:r>
                  </w:hyperlink>
                  <w:r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  <w:sz w:val="16"/>
                      <w:szCs w:val="16"/>
                    </w:rPr>
                    <w:t> reconhecidos pela Direção-Geral da Saúde)</w:t>
                  </w:r>
                </w:p>
                <w:p w:rsidR="001E0AF9" w:rsidRPr="00A361EC" w:rsidRDefault="00A6751B" w:rsidP="00A6751B">
                  <w:pPr>
                    <w:spacing w:after="60"/>
                    <w:rPr>
                      <w:rFonts w:ascii="Trebuchet MS" w:hAnsi="Trebuchet MS" w:cs="Arial"/>
                      <w:i/>
                      <w:lang w:val="en-GB"/>
                    </w:rPr>
                  </w:pPr>
                  <w:r w:rsidRPr="00A361EC">
                    <w:rPr>
                      <w:rFonts w:ascii="Trebuchet MS" w:hAnsi="Trebuchet MS" w:cs="Arial"/>
                      <w:sz w:val="14"/>
                      <w:szCs w:val="14"/>
                      <w:lang w:val="en-GB"/>
                    </w:rPr>
                    <w:t>Seafarer medical certificate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AF9" w:rsidRPr="00A361EC" w:rsidRDefault="001E0AF9" w:rsidP="005266D7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1E0AF9" w:rsidRPr="00A361EC" w:rsidTr="00A361EC">
              <w:trPr>
                <w:trHeight w:val="469"/>
              </w:trPr>
              <w:tc>
                <w:tcPr>
                  <w:tcW w:w="8851" w:type="dxa"/>
                  <w:vAlign w:val="center"/>
                </w:tcPr>
                <w:p w:rsidR="001E0AF9" w:rsidRPr="00A361EC" w:rsidRDefault="001E0AF9" w:rsidP="009E11E1">
                  <w:pPr>
                    <w:pStyle w:val="Textodebalo1"/>
                    <w:rPr>
                      <w:rFonts w:ascii="Trebuchet MS" w:hAnsi="Trebuchet MS" w:cs="Times New Roman"/>
                      <w:color w:val="1F497D"/>
                      <w:sz w:val="20"/>
                      <w:szCs w:val="20"/>
                    </w:rPr>
                  </w:pPr>
                  <w:r w:rsidRPr="00A361EC">
                    <w:rPr>
                      <w:rFonts w:ascii="Trebuchet MS" w:hAnsi="Trebuchet MS" w:cs="Times New Roman"/>
                      <w:sz w:val="18"/>
                      <w:szCs w:val="18"/>
                    </w:rPr>
                    <w:t>Cédula marítima (</w:t>
                  </w:r>
                  <w:r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</w:rPr>
                    <w:t>folha de rosto e registos de embarques e desembarques</w:t>
                  </w:r>
                  <w:r w:rsidR="00F35583"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</w:rPr>
                    <w:t>, devidamente carimbados e rubricados</w:t>
                  </w:r>
                  <w:r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</w:rPr>
                    <w:t>)</w:t>
                  </w:r>
                </w:p>
                <w:p w:rsidR="001E0AF9" w:rsidRPr="00A361EC" w:rsidRDefault="001E0AF9" w:rsidP="00E95D8D">
                  <w:pPr>
                    <w:pStyle w:val="Textodebalo1"/>
                    <w:rPr>
                      <w:rFonts w:ascii="Trebuchet MS" w:hAnsi="Trebuchet MS" w:cs="Arial"/>
                      <w:i/>
                      <w:sz w:val="20"/>
                      <w:lang w:val="en-GB"/>
                    </w:rPr>
                  </w:pPr>
                  <w:r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  <w:lang w:val="en-GB"/>
                    </w:rPr>
                    <w:t>Seaman’s book</w:t>
                  </w:r>
                  <w:r w:rsidR="00BD44AB" w:rsidRPr="00A361EC">
                    <w:rPr>
                      <w:rStyle w:val="shorttext"/>
                      <w:rFonts w:ascii="Trebuchet MS" w:hAnsi="Trebuchet MS" w:cs="Arial"/>
                      <w:i/>
                      <w:color w:val="2222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AF9" w:rsidRPr="00A361EC" w:rsidRDefault="001E0AF9" w:rsidP="005266D7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5503DE" w:rsidRPr="00A361EC" w:rsidTr="00A361EC">
              <w:trPr>
                <w:trHeight w:val="469"/>
              </w:trPr>
              <w:tc>
                <w:tcPr>
                  <w:tcW w:w="8851" w:type="dxa"/>
                  <w:vAlign w:val="center"/>
                </w:tcPr>
                <w:p w:rsidR="005503DE" w:rsidRPr="00A361EC" w:rsidRDefault="005503DE" w:rsidP="005503DE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Comprovativo de </w:t>
                  </w:r>
                  <w:r w:rsidR="00A943D2" w:rsidRPr="00A361EC">
                    <w:rPr>
                      <w:rFonts w:ascii="Trebuchet MS" w:hAnsi="Trebuchet MS"/>
                      <w:sz w:val="18"/>
                      <w:szCs w:val="18"/>
                    </w:rPr>
                    <w:t>serviço mar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 (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quando aplicável)</w:t>
                  </w:r>
                </w:p>
                <w:p w:rsidR="005503DE" w:rsidRPr="00A361EC" w:rsidRDefault="005503DE" w:rsidP="00813DDD">
                  <w:pPr>
                    <w:pStyle w:val="Textodebalo1"/>
                    <w:rPr>
                      <w:rFonts w:ascii="Trebuchet MS" w:hAnsi="Trebuchet MS" w:cs="Times New Roman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lang w:val="en-GB"/>
                    </w:rPr>
                    <w:t xml:space="preserve">Proof of </w:t>
                  </w:r>
                  <w:r w:rsidR="00A943D2" w:rsidRPr="00A361EC">
                    <w:rPr>
                      <w:rFonts w:ascii="Trebuchet MS" w:hAnsi="Trebuchet MS" w:cs="Arial"/>
                      <w:i/>
                      <w:lang w:val="en-GB"/>
                    </w:rPr>
                    <w:t>sea service</w:t>
                  </w:r>
                  <w:r w:rsidRPr="00A361EC">
                    <w:rPr>
                      <w:rFonts w:ascii="Trebuchet MS" w:hAnsi="Trebuchet MS" w:cs="Arial"/>
                      <w:i/>
                      <w:lang w:val="en-GB"/>
                    </w:rPr>
                    <w:t xml:space="preserve"> </w:t>
                  </w:r>
                  <w:r w:rsidRPr="00A361EC">
                    <w:rPr>
                      <w:rFonts w:ascii="Trebuchet MS" w:hAnsi="Trebuchet MS"/>
                      <w:i/>
                      <w:lang w:val="en-GB"/>
                    </w:rPr>
                    <w:t>(</w:t>
                  </w:r>
                  <w:r w:rsidR="00813DDD">
                    <w:rPr>
                      <w:rFonts w:ascii="Trebuchet MS" w:hAnsi="Trebuchet MS"/>
                      <w:i/>
                      <w:lang w:val="en-GB"/>
                    </w:rPr>
                    <w:t>as</w:t>
                  </w:r>
                  <w:r w:rsidRPr="00A361EC">
                    <w:rPr>
                      <w:rFonts w:ascii="Trebuchet MS" w:hAnsi="Trebuchet MS"/>
                      <w:i/>
                      <w:lang w:val="en-GB"/>
                    </w:rPr>
                    <w:t xml:space="preserve"> applicable)</w:t>
                  </w:r>
                </w:p>
              </w:tc>
              <w:tc>
                <w:tcPr>
                  <w:tcW w:w="1134" w:type="dxa"/>
                  <w:vAlign w:val="center"/>
                </w:tcPr>
                <w:p w:rsidR="005503DE" w:rsidRPr="00A361EC" w:rsidRDefault="005503DE" w:rsidP="005266D7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1E0AF9" w:rsidRPr="00A361EC" w:rsidTr="00A361EC">
              <w:trPr>
                <w:trHeight w:val="457"/>
              </w:trPr>
              <w:tc>
                <w:tcPr>
                  <w:tcW w:w="8851" w:type="dxa"/>
                  <w:vAlign w:val="center"/>
                </w:tcPr>
                <w:p w:rsidR="001E0AF9" w:rsidRPr="00A361EC" w:rsidRDefault="001E0AF9" w:rsidP="009E11E1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Segurança básica</w:t>
                  </w:r>
                </w:p>
                <w:p w:rsidR="001E0AF9" w:rsidRPr="00A361EC" w:rsidRDefault="001E0AF9" w:rsidP="00A943D2">
                  <w:pPr>
                    <w:spacing w:after="60"/>
                    <w:rPr>
                      <w:rFonts w:ascii="Trebuchet MS" w:hAnsi="Trebuchet MS" w:cs="Arial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</w:rPr>
                    <w:t>Certificate of basic safety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AF9" w:rsidRPr="00A361EC" w:rsidRDefault="001E0AF9" w:rsidP="005266D7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1E0AF9" w:rsidRPr="00A361EC" w:rsidTr="00A361EC">
              <w:trPr>
                <w:trHeight w:val="505"/>
              </w:trPr>
              <w:tc>
                <w:tcPr>
                  <w:tcW w:w="8851" w:type="dxa"/>
                  <w:vAlign w:val="center"/>
                </w:tcPr>
                <w:p w:rsidR="001E0AF9" w:rsidRPr="00A361EC" w:rsidRDefault="001E0AF9" w:rsidP="00A32817">
                  <w:pPr>
                    <w:spacing w:before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Qualificação em Sensibilização para a Proteção</w:t>
                  </w:r>
                </w:p>
                <w:p w:rsidR="001E0AF9" w:rsidRPr="00A361EC" w:rsidRDefault="001E0AF9" w:rsidP="00A32817">
                  <w:pPr>
                    <w:spacing w:after="60"/>
                    <w:rPr>
                      <w:rFonts w:ascii="Trebuchet MS" w:hAnsi="Trebuchet MS"/>
                      <w:color w:val="1F497D"/>
                      <w:sz w:val="16"/>
                      <w:szCs w:val="16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>Certificate of proficiency in security awareness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AF9" w:rsidRPr="00A361EC" w:rsidRDefault="001E0AF9" w:rsidP="005266D7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5D350D" w:rsidRPr="00A361EC" w:rsidTr="00A361EC">
              <w:trPr>
                <w:trHeight w:val="549"/>
              </w:trPr>
              <w:tc>
                <w:tcPr>
                  <w:tcW w:w="8851" w:type="dxa"/>
                  <w:vAlign w:val="center"/>
                </w:tcPr>
                <w:p w:rsidR="005D350D" w:rsidRPr="00A361EC" w:rsidRDefault="005D350D" w:rsidP="00667857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Certidão de curso </w:t>
                  </w:r>
                  <w:r w:rsidR="00214185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ou de </w:t>
                  </w:r>
                  <w:r w:rsidR="00A943D2" w:rsidRPr="00A361EC">
                    <w:rPr>
                      <w:rFonts w:ascii="Trebuchet MS" w:hAnsi="Trebuchet MS"/>
                      <w:sz w:val="18"/>
                      <w:szCs w:val="18"/>
                    </w:rPr>
                    <w:t>exame</w:t>
                  </w:r>
                  <w:r w:rsidR="00214185" w:rsidRPr="00A361EC">
                    <w:rPr>
                      <w:rFonts w:ascii="Trebuchet MS" w:hAnsi="Trebuchet MS" w:cs="Arial"/>
                      <w:i/>
                    </w:rPr>
                    <w:t xml:space="preserve"> </w:t>
                  </w:r>
                  <w:r w:rsidR="00214185" w:rsidRPr="00A361EC">
                    <w:rPr>
                      <w:rFonts w:ascii="Trebuchet MS" w:hAnsi="Trebuchet MS"/>
                      <w:sz w:val="18"/>
                      <w:szCs w:val="18"/>
                    </w:rPr>
                    <w:t>(</w:t>
                  </w:r>
                  <w:r w:rsidR="00214185"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quando aplicável)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</w:p>
                <w:p w:rsidR="00214185" w:rsidRPr="00A361EC" w:rsidRDefault="00A943D2" w:rsidP="00813DDD">
                  <w:pPr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 xml:space="preserve">Certificate of course or examination </w:t>
                  </w:r>
                  <w:r w:rsidR="00214185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(</w:t>
                  </w:r>
                  <w:r w:rsidR="00813DDD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as</w:t>
                  </w:r>
                  <w:r w:rsidR="00214185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 xml:space="preserve"> applicable) </w:t>
                  </w:r>
                </w:p>
              </w:tc>
              <w:tc>
                <w:tcPr>
                  <w:tcW w:w="1134" w:type="dxa"/>
                  <w:vAlign w:val="center"/>
                </w:tcPr>
                <w:p w:rsidR="005D350D" w:rsidRPr="00A361EC" w:rsidRDefault="005D350D" w:rsidP="005266D7">
                  <w:pPr>
                    <w:jc w:val="center"/>
                    <w:rPr>
                      <w:rFonts w:ascii="Trebuchet MS" w:hAnsi="Trebuchet MS"/>
                      <w:szCs w:val="14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</w:tbl>
          <w:p w:rsidR="00BF5F00" w:rsidRPr="00A361EC" w:rsidRDefault="00BF5F00" w:rsidP="00BF5F00">
            <w:pPr>
              <w:pStyle w:val="Textodebalo1"/>
              <w:ind w:left="72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74722" w:rsidRPr="00A361EC" w:rsidRDefault="007C7E1C" w:rsidP="00AA09E7">
            <w:pPr>
              <w:pStyle w:val="Textodebalo1"/>
              <w:numPr>
                <w:ilvl w:val="1"/>
                <w:numId w:val="13"/>
              </w:numPr>
              <w:ind w:left="49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361EC">
              <w:rPr>
                <w:rFonts w:ascii="Trebuchet MS" w:hAnsi="Trebuchet MS" w:cs="Arial"/>
                <w:b/>
                <w:sz w:val="18"/>
                <w:szCs w:val="18"/>
              </w:rPr>
              <w:t>Documentação p</w:t>
            </w:r>
            <w:r w:rsidR="001E0AF9" w:rsidRPr="00A361EC">
              <w:rPr>
                <w:rFonts w:ascii="Trebuchet MS" w:hAnsi="Trebuchet MS" w:cs="Arial"/>
                <w:b/>
                <w:sz w:val="18"/>
                <w:szCs w:val="18"/>
              </w:rPr>
              <w:t xml:space="preserve">ara </w:t>
            </w:r>
            <w:r w:rsidR="00374722" w:rsidRPr="00A361EC">
              <w:rPr>
                <w:rFonts w:ascii="Trebuchet MS" w:hAnsi="Trebuchet MS" w:cs="Arial"/>
                <w:b/>
                <w:sz w:val="18"/>
                <w:szCs w:val="18"/>
              </w:rPr>
              <w:t xml:space="preserve">os </w:t>
            </w:r>
            <w:r w:rsidR="001E0AF9" w:rsidRPr="00A361EC">
              <w:rPr>
                <w:rFonts w:ascii="Trebuchet MS" w:hAnsi="Trebuchet MS" w:cs="Arial"/>
                <w:b/>
                <w:sz w:val="18"/>
                <w:szCs w:val="18"/>
              </w:rPr>
              <w:t>certificado</w:t>
            </w:r>
            <w:r w:rsidR="00374722" w:rsidRPr="00A361EC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1E0AF9" w:rsidRPr="00A361EC">
              <w:rPr>
                <w:rFonts w:ascii="Trebuchet MS" w:hAnsi="Trebuchet MS" w:cs="Arial"/>
                <w:b/>
                <w:sz w:val="18"/>
                <w:szCs w:val="18"/>
              </w:rPr>
              <w:t xml:space="preserve"> de </w:t>
            </w:r>
            <w:r w:rsidR="00D81FD6" w:rsidRPr="00A361EC">
              <w:rPr>
                <w:rFonts w:ascii="Trebuchet MS" w:hAnsi="Trebuchet MS" w:cs="Arial"/>
                <w:b/>
                <w:sz w:val="18"/>
                <w:szCs w:val="18"/>
              </w:rPr>
              <w:t>competência</w:t>
            </w:r>
            <w:r w:rsidR="00374722" w:rsidRPr="00A361EC">
              <w:rPr>
                <w:rFonts w:ascii="Trebuchet MS" w:hAnsi="Trebuchet MS" w:cs="Arial"/>
                <w:b/>
                <w:sz w:val="18"/>
                <w:szCs w:val="18"/>
              </w:rPr>
              <w:t xml:space="preserve"> (</w:t>
            </w:r>
            <w:r w:rsidR="00374722" w:rsidRPr="00A361EC">
              <w:rPr>
                <w:rFonts w:ascii="Trebuchet MS" w:hAnsi="Trebuchet MS" w:cs="Arial"/>
                <w:b/>
                <w:i/>
                <w:sz w:val="18"/>
                <w:szCs w:val="18"/>
                <w:u w:val="single"/>
              </w:rPr>
              <w:t>além do indicado no ponto 3.1</w:t>
            </w:r>
            <w:r w:rsidR="00374722" w:rsidRPr="00A361EC">
              <w:rPr>
                <w:rFonts w:ascii="Trebuchet MS" w:hAnsi="Trebuchet MS" w:cs="Arial"/>
                <w:b/>
                <w:sz w:val="18"/>
                <w:szCs w:val="18"/>
              </w:rPr>
              <w:t>.)</w:t>
            </w:r>
          </w:p>
          <w:p w:rsidR="001E0AF9" w:rsidRPr="00A361EC" w:rsidRDefault="00374722" w:rsidP="00374722">
            <w:pPr>
              <w:pStyle w:val="Textodebalo1"/>
              <w:ind w:left="720"/>
              <w:rPr>
                <w:rFonts w:ascii="Trebuchet MS" w:hAnsi="Trebuchet MS" w:cs="Arial"/>
                <w:color w:val="222222"/>
                <w:lang w:val="en"/>
              </w:rPr>
            </w:pPr>
            <w:r w:rsidRPr="00A361EC">
              <w:rPr>
                <w:rFonts w:ascii="Trebuchet MS" w:hAnsi="Trebuchet MS" w:cs="Arial"/>
                <w:color w:val="222222"/>
                <w:lang w:val="en"/>
              </w:rPr>
              <w:t>For certificates of competency (in addition to point 3.1)</w:t>
            </w:r>
          </w:p>
          <w:p w:rsidR="00BF5F00" w:rsidRPr="00A361EC" w:rsidRDefault="00BF5F00" w:rsidP="00374722">
            <w:pPr>
              <w:pStyle w:val="Textodebalo1"/>
              <w:ind w:left="720"/>
              <w:rPr>
                <w:rFonts w:ascii="Trebuchet MS" w:hAnsi="Trebuchet MS" w:cs="Arial"/>
                <w:b/>
                <w:color w:val="222222"/>
                <w:lang w:val="en"/>
              </w:rPr>
            </w:pPr>
          </w:p>
          <w:p w:rsidR="00155D6F" w:rsidRPr="00A361EC" w:rsidRDefault="00155D6F" w:rsidP="00155D6F">
            <w:pPr>
              <w:pStyle w:val="Textodebalo1"/>
              <w:ind w:left="720"/>
              <w:rPr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A361EC">
              <w:rPr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3.2.1. Se</w:t>
            </w:r>
            <w:r w:rsidR="00313507" w:rsidRPr="00A361EC">
              <w:rPr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c</w:t>
            </w:r>
            <w:r w:rsidRPr="00A361EC">
              <w:rPr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ção de </w:t>
            </w:r>
            <w:r w:rsidR="0052626C" w:rsidRPr="00A361EC">
              <w:rPr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convés</w:t>
            </w:r>
          </w:p>
          <w:p w:rsidR="00155D6F" w:rsidRPr="00A361EC" w:rsidRDefault="00155D6F" w:rsidP="00155D6F">
            <w:pPr>
              <w:pStyle w:val="Textodebalo1"/>
              <w:spacing w:after="120"/>
              <w:ind w:left="1134"/>
              <w:rPr>
                <w:rFonts w:ascii="Trebuchet MS" w:hAnsi="Trebuchet MS" w:cs="Arial"/>
                <w:i/>
                <w:lang w:val="en-GB"/>
              </w:rPr>
            </w:pPr>
            <w:r w:rsidRPr="00A361EC">
              <w:rPr>
                <w:rFonts w:ascii="Trebuchet MS" w:hAnsi="Trebuchet MS" w:cs="Arial"/>
                <w:i/>
                <w:lang w:val="en-GB"/>
              </w:rPr>
              <w:t>Deck department</w:t>
            </w:r>
          </w:p>
          <w:tbl>
            <w:tblPr>
              <w:tblStyle w:val="Tabelacomgrelha"/>
              <w:tblW w:w="998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134"/>
            </w:tblGrid>
            <w:tr w:rsidR="00D81FD6" w:rsidRPr="00A361EC" w:rsidTr="00A361EC">
              <w:trPr>
                <w:trHeight w:val="479"/>
                <w:tblHeader/>
              </w:trPr>
              <w:tc>
                <w:tcPr>
                  <w:tcW w:w="8851" w:type="dxa"/>
                  <w:shd w:val="clear" w:color="auto" w:fill="DBE5F1" w:themeFill="accent1" w:themeFillTint="33"/>
                  <w:vAlign w:val="center"/>
                </w:tcPr>
                <w:p w:rsidR="00155D6F" w:rsidRPr="00A361EC" w:rsidRDefault="00155D6F" w:rsidP="008104A9">
                  <w:pPr>
                    <w:spacing w:before="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>Documentação</w:t>
                  </w:r>
                </w:p>
                <w:p w:rsidR="00D81FD6" w:rsidRPr="00A361EC" w:rsidRDefault="00C13743" w:rsidP="00155D6F">
                  <w:pPr>
                    <w:pStyle w:val="Textodebalo1"/>
                    <w:spacing w:after="120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 w:cs="Arial"/>
                      <w:i/>
                      <w:lang w:val="en"/>
                    </w:rPr>
                    <w:t>Required documentation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:rsidR="00D81FD6" w:rsidRPr="00A361EC" w:rsidRDefault="00D81FD6" w:rsidP="00A361EC">
                  <w:pPr>
                    <w:pStyle w:val="Textodebalo1"/>
                    <w:ind w:right="-108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D81FD6" w:rsidRPr="00A361EC" w:rsidRDefault="00D81FD6" w:rsidP="00A361EC">
                  <w:pPr>
                    <w:pStyle w:val="Textodebalo1"/>
                    <w:ind w:right="-108"/>
                    <w:jc w:val="center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D81FD6" w:rsidRPr="00A361EC" w:rsidTr="00A361EC">
              <w:trPr>
                <w:trHeight w:val="473"/>
              </w:trPr>
              <w:tc>
                <w:tcPr>
                  <w:tcW w:w="8851" w:type="dxa"/>
                  <w:vAlign w:val="center"/>
                </w:tcPr>
                <w:p w:rsidR="00524AF6" w:rsidRPr="00A361EC" w:rsidRDefault="00524AF6" w:rsidP="003B01BC">
                  <w:pPr>
                    <w:spacing w:before="60" w:after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Livro de registo de formação (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quando aplicável)</w:t>
                  </w:r>
                </w:p>
                <w:p w:rsidR="00D81FD6" w:rsidRPr="00A361EC" w:rsidRDefault="00524AF6" w:rsidP="00813DDD">
                  <w:pPr>
                    <w:spacing w:after="60"/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On board training record book (</w:t>
                  </w:r>
                  <w:r w:rsidR="00813DDD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as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 xml:space="preserve"> applicable)</w:t>
                  </w:r>
                </w:p>
              </w:tc>
              <w:tc>
                <w:tcPr>
                  <w:tcW w:w="1134" w:type="dxa"/>
                </w:tcPr>
                <w:p w:rsidR="00D81FD6" w:rsidRPr="00A361EC" w:rsidRDefault="00D81FD6" w:rsidP="00667857">
                  <w:pPr>
                    <w:spacing w:before="120"/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D81FD6" w:rsidRPr="00A361EC" w:rsidTr="00A361EC">
              <w:trPr>
                <w:trHeight w:val="382"/>
              </w:trPr>
              <w:tc>
                <w:tcPr>
                  <w:tcW w:w="8851" w:type="dxa"/>
                  <w:vAlign w:val="center"/>
                </w:tcPr>
                <w:p w:rsidR="00D81FD6" w:rsidRPr="00A361EC" w:rsidRDefault="00524AF6" w:rsidP="003B01BC">
                  <w:pPr>
                    <w:spacing w:before="60" w:after="6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Competência</w:t>
                  </w:r>
                  <w:r w:rsidRPr="00A361EC">
                    <w:rPr>
                      <w:rFonts w:ascii="Trebuchet MS" w:hAnsi="Trebuchet MS"/>
                    </w:rPr>
                    <w:t xml:space="preserve">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(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quando aplicável)</w:t>
                  </w:r>
                </w:p>
                <w:p w:rsidR="00E10D9D" w:rsidRPr="00A361EC" w:rsidRDefault="00E10D9D" w:rsidP="00813DDD">
                  <w:pPr>
                    <w:spacing w:after="60"/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Certificate of competency (</w:t>
                  </w:r>
                  <w:r w:rsidR="00813DDD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as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 xml:space="preserve"> applicable)</w:t>
                  </w:r>
                </w:p>
              </w:tc>
              <w:tc>
                <w:tcPr>
                  <w:tcW w:w="1134" w:type="dxa"/>
                </w:tcPr>
                <w:p w:rsidR="00D81FD6" w:rsidRPr="00A361EC" w:rsidRDefault="00D81FD6" w:rsidP="00667857">
                  <w:pPr>
                    <w:spacing w:before="120"/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D81FD6" w:rsidRPr="00A361EC" w:rsidTr="00A361EC">
              <w:trPr>
                <w:trHeight w:val="602"/>
              </w:trPr>
              <w:tc>
                <w:tcPr>
                  <w:tcW w:w="8851" w:type="dxa"/>
                  <w:vAlign w:val="center"/>
                </w:tcPr>
                <w:p w:rsidR="00D81FD6" w:rsidRPr="00A361EC" w:rsidRDefault="00524AF6" w:rsidP="003B01BC">
                  <w:pPr>
                    <w:spacing w:before="60" w:line="276" w:lineRule="auto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Certificado Geral </w:t>
                  </w:r>
                  <w:r w:rsidR="0052626C"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de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Operador no GMDSS</w:t>
                  </w:r>
                  <w:r w:rsidRPr="00A361EC">
                    <w:rPr>
                      <w:rFonts w:ascii="Trebuchet MS" w:hAnsi="Trebuchet MS"/>
                    </w:rPr>
                    <w:t xml:space="preserve">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(</w:t>
                  </w:r>
                  <w:r w:rsidR="00B413F7"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nível operacional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)</w:t>
                  </w:r>
                </w:p>
                <w:p w:rsidR="00214185" w:rsidRPr="00A361EC" w:rsidRDefault="00214185" w:rsidP="00BF5F00">
                  <w:pPr>
                    <w:spacing w:after="60" w:line="276" w:lineRule="auto"/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GMDSS general operator’s certificate (</w:t>
                  </w:r>
                  <w:r w:rsidR="00B413F7"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operational level)</w:t>
                  </w:r>
                </w:p>
              </w:tc>
              <w:tc>
                <w:tcPr>
                  <w:tcW w:w="1134" w:type="dxa"/>
                </w:tcPr>
                <w:p w:rsidR="00D81FD6" w:rsidRPr="00A361EC" w:rsidRDefault="00D81FD6" w:rsidP="00667857">
                  <w:pPr>
                    <w:spacing w:before="120"/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D81FD6" w:rsidRPr="00A361EC" w:rsidTr="00A361EC">
              <w:trPr>
                <w:trHeight w:val="484"/>
              </w:trPr>
              <w:tc>
                <w:tcPr>
                  <w:tcW w:w="8851" w:type="dxa"/>
                </w:tcPr>
                <w:p w:rsidR="00D81FD6" w:rsidRPr="00A361EC" w:rsidRDefault="00524AF6" w:rsidP="003B01BC">
                  <w:pPr>
                    <w:spacing w:before="6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Restrito de Operador no GMDSS</w:t>
                  </w:r>
                  <w:r w:rsidRPr="00A361EC">
                    <w:rPr>
                      <w:rFonts w:ascii="Trebuchet MS" w:hAnsi="Trebuchet MS"/>
                    </w:rPr>
                    <w:t xml:space="preserve">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(</w:t>
                  </w:r>
                  <w:r w:rsidR="00073EC9"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costeiras - nível de gestão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)</w:t>
                  </w:r>
                </w:p>
                <w:p w:rsidR="00214185" w:rsidRPr="00A361EC" w:rsidRDefault="00214185" w:rsidP="00BF5F00">
                  <w:pPr>
                    <w:spacing w:after="60"/>
                    <w:rPr>
                      <w:rFonts w:ascii="Trebuchet MS" w:hAnsi="Trebuchet MS" w:cs="Arial"/>
                      <w:i/>
                      <w:sz w:val="16"/>
                      <w:szCs w:val="16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GMDSS restricted operator’s certificate </w:t>
                  </w:r>
                  <w:r w:rsidR="00073EC9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(coastal-  management level</w:t>
                  </w: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D81FD6" w:rsidRPr="00A361EC" w:rsidRDefault="00D81FD6" w:rsidP="00667857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D81FD6" w:rsidRPr="00A361EC" w:rsidTr="00A361EC">
              <w:trPr>
                <w:trHeight w:val="308"/>
              </w:trPr>
              <w:tc>
                <w:tcPr>
                  <w:tcW w:w="8851" w:type="dxa"/>
                </w:tcPr>
                <w:p w:rsidR="00D81FD6" w:rsidRPr="00A361EC" w:rsidRDefault="00524AF6" w:rsidP="003B01BC">
                  <w:pPr>
                    <w:spacing w:before="60" w:after="6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Operador de Rádio no GMDSS A1/A2 nacional</w:t>
                  </w:r>
                  <w:r w:rsidRPr="00A361EC">
                    <w:rPr>
                      <w:rFonts w:ascii="Trebuchet MS" w:hAnsi="Trebuchet MS"/>
                    </w:rPr>
                    <w:t xml:space="preserve"> </w:t>
                  </w:r>
                  <w:r w:rsidR="00073EC9" w:rsidRPr="00A361EC">
                    <w:rPr>
                      <w:rFonts w:ascii="Trebuchet MS" w:hAnsi="Trebuchet MS"/>
                      <w:sz w:val="18"/>
                      <w:szCs w:val="18"/>
                    </w:rPr>
                    <w:t>(</w:t>
                  </w:r>
                  <w:r w:rsidR="00073EC9"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costeiras - nível operacional)</w:t>
                  </w:r>
                </w:p>
                <w:p w:rsidR="00073EC9" w:rsidRPr="00A361EC" w:rsidRDefault="00073EC9" w:rsidP="003D0B9F">
                  <w:pPr>
                    <w:spacing w:after="60" w:line="276" w:lineRule="auto"/>
                    <w:rPr>
                      <w:rFonts w:ascii="Trebuchet MS" w:hAnsi="Trebuchet MS" w:cs="Arial"/>
                      <w:i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Radio Operator Certificate in GMDSS A1 / A2 national (coastal - operational level)</w:t>
                  </w:r>
                </w:p>
              </w:tc>
              <w:tc>
                <w:tcPr>
                  <w:tcW w:w="1134" w:type="dxa"/>
                </w:tcPr>
                <w:p w:rsidR="00D81FD6" w:rsidRPr="00A361EC" w:rsidRDefault="00D81FD6" w:rsidP="00524AF6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214185" w:rsidRPr="00A361EC" w:rsidTr="00A361EC">
              <w:trPr>
                <w:trHeight w:val="469"/>
              </w:trPr>
              <w:tc>
                <w:tcPr>
                  <w:tcW w:w="8851" w:type="dxa"/>
                  <w:vAlign w:val="center"/>
                </w:tcPr>
                <w:p w:rsidR="00214185" w:rsidRPr="00A361EC" w:rsidRDefault="00214185" w:rsidP="00BF5F00">
                  <w:pPr>
                    <w:spacing w:before="60" w:after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qualificação para a condução de embarcações salva-vidas e de salvamento</w:t>
                  </w:r>
                </w:p>
                <w:p w:rsidR="00214185" w:rsidRPr="00A361EC" w:rsidRDefault="00214185" w:rsidP="008104A9">
                  <w:pPr>
                    <w:spacing w:after="60"/>
                    <w:rPr>
                      <w:rFonts w:ascii="Trebuchet MS" w:hAnsi="Trebuchet MS"/>
                      <w:color w:val="1F497D"/>
                      <w:sz w:val="14"/>
                      <w:szCs w:val="14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Certificate of proficiency in survival craft and rescue boats</w:t>
                  </w:r>
                </w:p>
              </w:tc>
              <w:tc>
                <w:tcPr>
                  <w:tcW w:w="1134" w:type="dxa"/>
                </w:tcPr>
                <w:p w:rsidR="00214185" w:rsidRPr="00A361EC" w:rsidRDefault="00214185" w:rsidP="00214185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214185" w:rsidRPr="00A361EC" w:rsidTr="00A361EC">
              <w:trPr>
                <w:trHeight w:val="433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  <w:vAlign w:val="center"/>
                </w:tcPr>
                <w:p w:rsidR="00214185" w:rsidRPr="00A361EC" w:rsidRDefault="00214185" w:rsidP="00BF5F00">
                  <w:pPr>
                    <w:spacing w:before="60" w:after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qualificação para o controlo das operações de combate a incêndios</w:t>
                  </w:r>
                </w:p>
                <w:p w:rsidR="00214185" w:rsidRPr="00A361EC" w:rsidRDefault="00214185" w:rsidP="008104A9">
                  <w:pPr>
                    <w:spacing w:after="60"/>
                    <w:rPr>
                      <w:rFonts w:ascii="Trebuchet MS" w:hAnsi="Trebuchet MS"/>
                      <w:sz w:val="14"/>
                      <w:szCs w:val="14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Certificate of proficiency for the control of </w:t>
                  </w:r>
                  <w:r w:rsidR="00A943D2"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firefighting</w:t>
                  </w: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 operations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14185" w:rsidRPr="00A361EC" w:rsidRDefault="00214185" w:rsidP="00214185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</w:tbl>
          <w:p w:rsidR="001E0AF9" w:rsidRDefault="001E0AF9" w:rsidP="001E0AF9">
            <w:pPr>
              <w:pStyle w:val="Textodebalo1"/>
              <w:ind w:left="214"/>
              <w:rPr>
                <w:rFonts w:ascii="Trebuchet MS" w:hAnsi="Trebuchet MS" w:cs="Arial"/>
                <w:i/>
                <w:lang w:val="en-GB"/>
              </w:rPr>
            </w:pPr>
          </w:p>
          <w:p w:rsidR="00A361EC" w:rsidRDefault="00A361EC" w:rsidP="001E0AF9">
            <w:pPr>
              <w:pStyle w:val="Textodebalo1"/>
              <w:ind w:left="214"/>
              <w:rPr>
                <w:rFonts w:ascii="Trebuchet MS" w:hAnsi="Trebuchet MS" w:cs="Arial"/>
                <w:i/>
                <w:lang w:val="en-GB"/>
              </w:rPr>
            </w:pPr>
          </w:p>
          <w:tbl>
            <w:tblPr>
              <w:tblStyle w:val="Tabelacomgrelha"/>
              <w:tblW w:w="998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134"/>
            </w:tblGrid>
            <w:tr w:rsidR="00A361EC" w:rsidRPr="00A361EC" w:rsidTr="00A361EC">
              <w:trPr>
                <w:trHeight w:val="479"/>
                <w:tblHeader/>
              </w:trPr>
              <w:tc>
                <w:tcPr>
                  <w:tcW w:w="8851" w:type="dxa"/>
                  <w:shd w:val="clear" w:color="auto" w:fill="DBE5F1" w:themeFill="accent1" w:themeFillTint="33"/>
                  <w:vAlign w:val="center"/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>Documentação</w:t>
                  </w:r>
                </w:p>
                <w:p w:rsidR="00A361EC" w:rsidRPr="00A361EC" w:rsidRDefault="00A361EC" w:rsidP="00A361EC">
                  <w:pPr>
                    <w:pStyle w:val="Textodebalo1"/>
                    <w:spacing w:after="120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 w:cs="Arial"/>
                      <w:i/>
                      <w:lang w:val="en"/>
                    </w:rPr>
                    <w:t>Required documentation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:rsidR="00A361EC" w:rsidRPr="00A361EC" w:rsidRDefault="00A361EC" w:rsidP="00A361EC">
                  <w:pPr>
                    <w:pStyle w:val="Textodebalo1"/>
                    <w:ind w:right="-108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A361EC">
                    <w:rPr>
                      <w:rFonts w:ascii="Trebuchet MS" w:hAnsi="Trebuchet MS" w:cs="Arial"/>
                      <w:b/>
                    </w:rPr>
                    <w:t xml:space="preserve">Assinalar 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b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)</w:t>
                  </w:r>
                </w:p>
                <w:p w:rsidR="00A361EC" w:rsidRPr="00A361EC" w:rsidRDefault="00A361EC" w:rsidP="00A361EC">
                  <w:pPr>
                    <w:pStyle w:val="Textodebalo1"/>
                    <w:ind w:right="-108"/>
                    <w:jc w:val="center"/>
                    <w:rPr>
                      <w:rFonts w:ascii="Trebuchet MS" w:hAnsi="Trebuchet MS" w:cs="Arial"/>
                      <w:i/>
                      <w:sz w:val="14"/>
                      <w:szCs w:val="14"/>
                    </w:rPr>
                  </w:pP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Please tick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fr-RE"/>
                    </w:rPr>
                    <w:t xml:space="preserve"> 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(</w:t>
                  </w:r>
                  <w:r w:rsidRPr="00A361EC">
                    <w:rPr>
                      <w:rFonts w:ascii="Segoe UI Symbol" w:hAnsi="Segoe UI Symbol" w:cs="Segoe UI Symbol"/>
                      <w:i/>
                      <w:sz w:val="12"/>
                      <w:szCs w:val="12"/>
                    </w:rPr>
                    <w:t>✓</w:t>
                  </w:r>
                  <w:r w:rsidRPr="00A361EC">
                    <w:rPr>
                      <w:rFonts w:ascii="Trebuchet MS" w:hAnsi="Trebuchet MS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A361EC" w:rsidRPr="00A361EC" w:rsidTr="00A361EC">
              <w:trPr>
                <w:trHeight w:val="531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spacing w:before="60" w:after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qualificação para ministrar os primeiros socorros a bordo das embarcações</w:t>
                  </w:r>
                </w:p>
                <w:p w:rsidR="00A361EC" w:rsidRPr="00A361EC" w:rsidRDefault="00A361EC" w:rsidP="00A361EC">
                  <w:pPr>
                    <w:spacing w:after="60"/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Certificate of proficiency to provide medical first aid on board ships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341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qualificação</w:t>
                  </w:r>
                  <w:r w:rsidRPr="00A361EC">
                    <w:rPr>
                      <w:rFonts w:ascii="Trebuchet MS" w:hAnsi="Trebuchet MS" w:cs="Arial"/>
                      <w:i/>
                    </w:rPr>
                    <w:t xml:space="preserve"> </w:t>
                  </w: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para resp. pelos cuidados de saúde a bordo das embarcações </w:t>
                  </w:r>
                  <w:r w:rsidRPr="00A361EC">
                    <w:rPr>
                      <w:rFonts w:ascii="Trebuchet MS" w:hAnsi="Trebuchet MS"/>
                      <w:i/>
                      <w:sz w:val="18"/>
                      <w:szCs w:val="18"/>
                    </w:rPr>
                    <w:t>(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nível de gestão)</w:t>
                  </w:r>
                </w:p>
                <w:p w:rsidR="00A361EC" w:rsidRPr="00A361EC" w:rsidRDefault="00A361EC" w:rsidP="00A361EC">
                  <w:pPr>
                    <w:spacing w:after="60"/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Certificate of proficiency to take charge of medical care on board ships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 xml:space="preserve"> (management level</w:t>
                  </w:r>
                  <w:r w:rsidRPr="00A361EC">
                    <w:rPr>
                      <w:rFonts w:ascii="Trebuchet MS" w:hAnsi="Trebuchet MS" w:cs="Arial"/>
                      <w:color w:val="222222"/>
                      <w:lang w:val="e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 w:cs="Arial"/>
                      <w:i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341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Certificado de qualificação para o exercício de funções específicas de proteção</w:t>
                  </w:r>
                </w:p>
                <w:p w:rsidR="00A361EC" w:rsidRPr="00A361EC" w:rsidRDefault="00A361EC" w:rsidP="00A361EC">
                  <w:pPr>
                    <w:spacing w:after="60"/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Certificate of proficiency in designated security duties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341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Certificado de qualificação para oficial de proteção do navio </w:t>
                  </w:r>
                  <w:r w:rsidRPr="00A361EC">
                    <w:rPr>
                      <w:rFonts w:ascii="Trebuchet MS" w:hAnsi="Trebuchet MS"/>
                      <w:i/>
                      <w:sz w:val="18"/>
                      <w:szCs w:val="18"/>
                    </w:rPr>
                    <w:t>(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</w:rPr>
                    <w:t>nível de gestão)</w:t>
                  </w:r>
                </w:p>
                <w:p w:rsidR="00A361EC" w:rsidRPr="00A361EC" w:rsidRDefault="00A361EC" w:rsidP="00A361EC">
                  <w:pPr>
                    <w:spacing w:after="60" w:line="276" w:lineRule="auto"/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 xml:space="preserve">Certificate of proficiency for ship security officer </w:t>
                  </w:r>
                  <w:r w:rsidRPr="00A361EC">
                    <w:rPr>
                      <w:rFonts w:ascii="Trebuchet MS" w:hAnsi="Trebuchet MS"/>
                      <w:i/>
                      <w:sz w:val="16"/>
                      <w:szCs w:val="16"/>
                      <w:lang w:val="en-GB"/>
                    </w:rPr>
                    <w:t>(management level</w:t>
                  </w:r>
                  <w:r w:rsidRPr="00A361EC">
                    <w:rPr>
                      <w:rFonts w:ascii="Trebuchet MS" w:hAnsi="Trebuchet MS" w:cs="Arial"/>
                      <w:color w:val="222222"/>
                      <w:lang w:val="e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341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>Certidão de formação em Gestão de Recursos na Ponte (BRM)</w:t>
                  </w:r>
                </w:p>
                <w:p w:rsidR="00A361EC" w:rsidRPr="00A361EC" w:rsidRDefault="00A361EC" w:rsidP="00A361EC">
                  <w:pPr>
                    <w:spacing w:after="60" w:line="276" w:lineRule="auto"/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Certificate of training in Bridge Resource Management</w:t>
                  </w:r>
                  <w:r w:rsidRPr="00A361EC">
                    <w:rPr>
                      <w:rFonts w:ascii="Trebuchet MS" w:hAnsi="Trebuchet MS"/>
                      <w:i/>
                      <w:sz w:val="14"/>
                      <w:szCs w:val="14"/>
                      <w:lang w:val="en-GB"/>
                    </w:rPr>
                    <w:t xml:space="preserve"> (BRM)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591"/>
              </w:trPr>
              <w:tc>
                <w:tcPr>
                  <w:tcW w:w="8851" w:type="dxa"/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  <w:lang w:val="en-GB"/>
                    </w:rPr>
                    <w:t xml:space="preserve">Certidão de formação em ECDIS </w:t>
                  </w:r>
                </w:p>
                <w:p w:rsidR="00A361EC" w:rsidRPr="00A361EC" w:rsidRDefault="00A361EC" w:rsidP="00A361EC">
                  <w:pPr>
                    <w:spacing w:after="60" w:line="276" w:lineRule="auto"/>
                    <w:rPr>
                      <w:rFonts w:ascii="Trebuchet MS" w:hAnsi="Trebuchet MS"/>
                      <w:lang w:val="en-GB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Certificate of training in Electronic chart display information system  (ECDIS</w:t>
                  </w:r>
                  <w:r w:rsidRPr="00A361EC">
                    <w:rPr>
                      <w:rFonts w:ascii="Trebuchet MS" w:hAnsi="Trebuchet MS" w:cs="Arial"/>
                      <w:i/>
                      <w:sz w:val="14"/>
                      <w:szCs w:val="14"/>
                      <w:lang w:val="en-GB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  <w:tr w:rsidR="00A361EC" w:rsidRPr="00A361EC" w:rsidTr="00A361EC">
              <w:trPr>
                <w:trHeight w:val="571"/>
              </w:trPr>
              <w:tc>
                <w:tcPr>
                  <w:tcW w:w="8851" w:type="dxa"/>
                  <w:tcBorders>
                    <w:bottom w:val="single" w:sz="4" w:space="0" w:color="auto"/>
                  </w:tcBorders>
                </w:tcPr>
                <w:p w:rsidR="00A361EC" w:rsidRPr="00A361EC" w:rsidRDefault="00A361EC" w:rsidP="00A361EC">
                  <w:pPr>
                    <w:spacing w:before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8"/>
                      <w:szCs w:val="18"/>
                    </w:rPr>
                    <w:t xml:space="preserve">Certificado de Arpa em Simulador </w:t>
                  </w:r>
                </w:p>
                <w:p w:rsidR="00A361EC" w:rsidRPr="00A361EC" w:rsidRDefault="00A361EC" w:rsidP="00A361EC">
                  <w:pPr>
                    <w:spacing w:after="6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A361EC">
                    <w:rPr>
                      <w:rFonts w:ascii="Trebuchet MS" w:hAnsi="Trebuchet MS"/>
                      <w:sz w:val="16"/>
                      <w:szCs w:val="16"/>
                    </w:rPr>
                    <w:t xml:space="preserve">Certificate of ARPA simulator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361EC" w:rsidRPr="00A361EC" w:rsidRDefault="00A361EC" w:rsidP="00A361EC">
                  <w:pPr>
                    <w:jc w:val="center"/>
                    <w:rPr>
                      <w:rFonts w:ascii="Trebuchet MS" w:hAnsi="Trebuchet MS"/>
                      <w:szCs w:val="14"/>
                    </w:rPr>
                  </w:pPr>
                  <w:r w:rsidRPr="00A361EC">
                    <w:rPr>
                      <w:rFonts w:ascii="Trebuchet MS" w:hAnsi="Trebuchet MS"/>
                      <w:szCs w:val="1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61EC">
                    <w:rPr>
                      <w:rFonts w:ascii="Trebuchet MS" w:hAnsi="Trebuchet MS"/>
                      <w:szCs w:val="14"/>
                    </w:rPr>
                    <w:instrText xml:space="preserve"> FORMCHECKBOX </w:instrText>
                  </w:r>
                  <w:r w:rsidR="00DD3382">
                    <w:rPr>
                      <w:rFonts w:ascii="Trebuchet MS" w:hAnsi="Trebuchet MS"/>
                      <w:szCs w:val="14"/>
                    </w:rPr>
                  </w:r>
                  <w:r w:rsidR="00DD3382">
                    <w:rPr>
                      <w:rFonts w:ascii="Trebuchet MS" w:hAnsi="Trebuchet MS"/>
                      <w:szCs w:val="14"/>
                    </w:rPr>
                    <w:fldChar w:fldCharType="separate"/>
                  </w:r>
                  <w:r w:rsidRPr="00A361EC">
                    <w:rPr>
                      <w:rFonts w:ascii="Trebuchet MS" w:hAnsi="Trebuchet MS"/>
                      <w:szCs w:val="14"/>
                    </w:rPr>
                    <w:fldChar w:fldCharType="end"/>
                  </w:r>
                </w:p>
              </w:tc>
            </w:tr>
          </w:tbl>
          <w:p w:rsidR="00A361EC" w:rsidRPr="00A361EC" w:rsidRDefault="00A361EC" w:rsidP="001E0AF9">
            <w:pPr>
              <w:pStyle w:val="Textodebalo1"/>
              <w:ind w:left="214"/>
              <w:rPr>
                <w:rFonts w:ascii="Trebuchet MS" w:hAnsi="Trebuchet MS" w:cs="Arial"/>
                <w:i/>
                <w:lang w:val="en-GB"/>
              </w:rPr>
            </w:pPr>
          </w:p>
        </w:tc>
      </w:tr>
    </w:tbl>
    <w:p w:rsidR="001E0AF9" w:rsidRPr="00A361EC" w:rsidRDefault="001E0AF9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155D6F" w:rsidRPr="00A361EC" w:rsidRDefault="00155D6F" w:rsidP="008104A9">
      <w:pPr>
        <w:pStyle w:val="Textodebalo1"/>
        <w:spacing w:before="120"/>
        <w:ind w:left="357"/>
        <w:rPr>
          <w:rFonts w:ascii="Trebuchet MS" w:hAnsi="Trebuchet MS" w:cs="Arial"/>
          <w:b/>
          <w:i/>
          <w:color w:val="222222"/>
          <w:sz w:val="18"/>
          <w:szCs w:val="18"/>
        </w:rPr>
      </w:pPr>
      <w:r w:rsidRPr="00A361EC">
        <w:rPr>
          <w:rFonts w:ascii="Trebuchet MS" w:hAnsi="Trebuchet MS" w:cs="Arial"/>
          <w:i/>
          <w:color w:val="222222"/>
          <w:sz w:val="18"/>
          <w:szCs w:val="18"/>
        </w:rPr>
        <w:t xml:space="preserve">3.2.2. </w:t>
      </w:r>
      <w:r w:rsidRPr="00A361EC">
        <w:rPr>
          <w:rFonts w:ascii="Trebuchet MS" w:hAnsi="Trebuchet MS" w:cs="Arial"/>
          <w:b/>
          <w:i/>
          <w:color w:val="222222"/>
          <w:sz w:val="18"/>
          <w:szCs w:val="18"/>
        </w:rPr>
        <w:t>Se</w:t>
      </w:r>
      <w:r w:rsidR="00166529" w:rsidRPr="00A361EC">
        <w:rPr>
          <w:rFonts w:ascii="Trebuchet MS" w:hAnsi="Trebuchet MS" w:cs="Arial"/>
          <w:b/>
          <w:i/>
          <w:color w:val="222222"/>
          <w:sz w:val="18"/>
          <w:szCs w:val="18"/>
        </w:rPr>
        <w:t>c</w:t>
      </w:r>
      <w:r w:rsidRPr="00A361EC">
        <w:rPr>
          <w:rFonts w:ascii="Trebuchet MS" w:hAnsi="Trebuchet MS" w:cs="Arial"/>
          <w:b/>
          <w:i/>
          <w:color w:val="222222"/>
          <w:sz w:val="18"/>
          <w:szCs w:val="18"/>
        </w:rPr>
        <w:t xml:space="preserve">ção máquinas e </w:t>
      </w:r>
      <w:r w:rsidR="00E95D8D" w:rsidRPr="00A361EC">
        <w:rPr>
          <w:rFonts w:ascii="Trebuchet MS" w:hAnsi="Trebuchet MS" w:cs="Arial"/>
          <w:b/>
          <w:i/>
          <w:color w:val="222222"/>
          <w:sz w:val="18"/>
          <w:szCs w:val="18"/>
        </w:rPr>
        <w:t>eletrotécnico</w:t>
      </w:r>
    </w:p>
    <w:p w:rsidR="00155D6F" w:rsidRPr="00A361EC" w:rsidRDefault="00155D6F" w:rsidP="003D0B9F">
      <w:pPr>
        <w:pStyle w:val="Textodebalo1"/>
        <w:spacing w:after="120"/>
        <w:ind w:left="851"/>
        <w:rPr>
          <w:rFonts w:ascii="Trebuchet MS" w:hAnsi="Trebuchet MS" w:cs="Arial"/>
          <w:i/>
        </w:rPr>
      </w:pPr>
      <w:r w:rsidRPr="00A361EC">
        <w:rPr>
          <w:rFonts w:ascii="Trebuchet MS" w:hAnsi="Trebuchet MS" w:cs="Arial"/>
          <w:i/>
        </w:rPr>
        <w:t xml:space="preserve">Engine and </w:t>
      </w:r>
      <w:r w:rsidR="00EC7FB4" w:rsidRPr="00A361EC">
        <w:rPr>
          <w:rFonts w:ascii="Trebuchet MS" w:hAnsi="Trebuchet MS" w:cs="Arial"/>
          <w:i/>
        </w:rPr>
        <w:t>electro-technical</w:t>
      </w:r>
      <w:r w:rsidR="00EC7FB4" w:rsidRPr="00A361EC">
        <w:rPr>
          <w:rStyle w:val="shorttext"/>
          <w:rFonts w:ascii="Trebuchet MS" w:hAnsi="Trebuchet MS" w:cs="Arial"/>
          <w:color w:val="222222"/>
        </w:rPr>
        <w:t xml:space="preserve"> </w:t>
      </w:r>
      <w:r w:rsidRPr="00A361EC">
        <w:rPr>
          <w:rFonts w:ascii="Trebuchet MS" w:hAnsi="Trebuchet MS" w:cs="Arial"/>
          <w:i/>
        </w:rPr>
        <w:t>department</w:t>
      </w:r>
      <w:r w:rsidRPr="00A361EC">
        <w:rPr>
          <w:rFonts w:ascii="Trebuchet MS" w:hAnsi="Trebuchet MS" w:cs="Arial"/>
          <w:color w:val="222222"/>
        </w:rPr>
        <w:t xml:space="preserve"> </w:t>
      </w:r>
    </w:p>
    <w:tbl>
      <w:tblPr>
        <w:tblStyle w:val="Tabelacomgrelha"/>
        <w:tblW w:w="971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77"/>
        <w:gridCol w:w="1134"/>
      </w:tblGrid>
      <w:tr w:rsidR="00155D6F" w:rsidRPr="00A361EC" w:rsidTr="000C2FF8">
        <w:trPr>
          <w:trHeight w:val="525"/>
        </w:trPr>
        <w:tc>
          <w:tcPr>
            <w:tcW w:w="8577" w:type="dxa"/>
            <w:shd w:val="clear" w:color="auto" w:fill="DBE5F1" w:themeFill="accent1" w:themeFillTint="33"/>
            <w:vAlign w:val="center"/>
          </w:tcPr>
          <w:p w:rsidR="00155D6F" w:rsidRPr="00A361EC" w:rsidRDefault="00155D6F" w:rsidP="008104A9">
            <w:pPr>
              <w:spacing w:before="60"/>
              <w:rPr>
                <w:rFonts w:ascii="Trebuchet MS" w:hAnsi="Trebuchet MS" w:cs="Arial"/>
                <w:b/>
              </w:rPr>
            </w:pPr>
            <w:r w:rsidRPr="00A361EC">
              <w:rPr>
                <w:rFonts w:ascii="Trebuchet MS" w:hAnsi="Trebuchet MS" w:cs="Arial"/>
                <w:b/>
              </w:rPr>
              <w:t>Documentação</w:t>
            </w:r>
          </w:p>
          <w:p w:rsidR="00155D6F" w:rsidRPr="00A361EC" w:rsidRDefault="00C13743" w:rsidP="00155D6F">
            <w:pPr>
              <w:pStyle w:val="Textodebalo1"/>
              <w:spacing w:after="120"/>
              <w:rPr>
                <w:rFonts w:ascii="Trebuchet MS" w:hAnsi="Trebuchet MS" w:cs="Arial"/>
                <w:i/>
              </w:rPr>
            </w:pPr>
            <w:r w:rsidRPr="00A361EC">
              <w:rPr>
                <w:rFonts w:ascii="Trebuchet MS" w:hAnsi="Trebuchet MS" w:cs="Arial"/>
                <w:i/>
                <w:lang w:val="en"/>
              </w:rPr>
              <w:t>Required documentation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55D6F" w:rsidRPr="00A361EC" w:rsidRDefault="00155D6F" w:rsidP="00155D6F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A361EC">
              <w:rPr>
                <w:rFonts w:ascii="Trebuchet MS" w:hAnsi="Trebuchet MS" w:cs="Arial"/>
                <w:b/>
              </w:rPr>
              <w:t xml:space="preserve">Assinalar </w:t>
            </w:r>
            <w:r w:rsidRPr="00A361EC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A361EC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A361EC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155D6F" w:rsidRPr="00A361EC" w:rsidRDefault="00155D6F" w:rsidP="00155D6F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A361EC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A361EC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A361EC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A361EC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A361EC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A361EC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155D6F" w:rsidRPr="00A361EC" w:rsidTr="000C2FF8">
        <w:trPr>
          <w:trHeight w:val="689"/>
        </w:trPr>
        <w:tc>
          <w:tcPr>
            <w:tcW w:w="8577" w:type="dxa"/>
            <w:vAlign w:val="center"/>
          </w:tcPr>
          <w:p w:rsidR="00155D6F" w:rsidRPr="00A361EC" w:rsidRDefault="00155D6F" w:rsidP="00155D6F">
            <w:pPr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>Livro de registo de formação (</w:t>
            </w:r>
            <w:r w:rsidRPr="00A361EC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155D6F" w:rsidRPr="00A361EC" w:rsidRDefault="00155D6F" w:rsidP="00813DDD">
            <w:pPr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>On board training record book (</w:t>
            </w:r>
            <w:r w:rsidR="00813DDD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</w:tcPr>
          <w:p w:rsidR="00155D6F" w:rsidRPr="00A361EC" w:rsidRDefault="00155D6F" w:rsidP="00155D6F">
            <w:pPr>
              <w:spacing w:before="120"/>
              <w:jc w:val="center"/>
              <w:rPr>
                <w:rFonts w:ascii="Trebuchet MS" w:hAnsi="Trebuchet MS"/>
                <w:szCs w:val="14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55D6F" w:rsidRPr="00A361EC" w:rsidTr="000C2FF8">
        <w:trPr>
          <w:trHeight w:val="685"/>
        </w:trPr>
        <w:tc>
          <w:tcPr>
            <w:tcW w:w="8577" w:type="dxa"/>
            <w:vAlign w:val="center"/>
          </w:tcPr>
          <w:p w:rsidR="00155D6F" w:rsidRPr="00A361EC" w:rsidRDefault="00155D6F" w:rsidP="00155D6F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>Certificado de Competência</w:t>
            </w:r>
            <w:r w:rsidRPr="00A361EC">
              <w:rPr>
                <w:rFonts w:ascii="Trebuchet MS" w:hAnsi="Trebuchet MS"/>
              </w:rPr>
              <w:t xml:space="preserve"> </w:t>
            </w:r>
            <w:r w:rsidRPr="00A361EC">
              <w:rPr>
                <w:rFonts w:ascii="Trebuchet MS" w:hAnsi="Trebuchet MS"/>
                <w:sz w:val="18"/>
                <w:szCs w:val="18"/>
              </w:rPr>
              <w:t>(</w:t>
            </w:r>
            <w:r w:rsidRPr="00A361EC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155D6F" w:rsidRPr="00A361EC" w:rsidRDefault="00155D6F" w:rsidP="00813DDD">
            <w:pPr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>Certificate of competency (</w:t>
            </w:r>
            <w:r w:rsidR="00813DDD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</w:tcPr>
          <w:p w:rsidR="00155D6F" w:rsidRPr="00A361EC" w:rsidRDefault="00155D6F" w:rsidP="00155D6F">
            <w:pPr>
              <w:spacing w:before="120"/>
              <w:jc w:val="center"/>
              <w:rPr>
                <w:rFonts w:ascii="Trebuchet MS" w:hAnsi="Trebuchet MS"/>
                <w:szCs w:val="14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55D6F" w:rsidRPr="00A361EC" w:rsidTr="000C2FF8">
        <w:trPr>
          <w:trHeight w:val="561"/>
        </w:trPr>
        <w:tc>
          <w:tcPr>
            <w:tcW w:w="8577" w:type="dxa"/>
            <w:vAlign w:val="center"/>
          </w:tcPr>
          <w:p w:rsidR="00155D6F" w:rsidRPr="00A361EC" w:rsidRDefault="00155D6F" w:rsidP="00155D6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>Certificado de qualificação para a condução de embarcações salva-vidas e de salvamento</w:t>
            </w:r>
          </w:p>
          <w:p w:rsidR="00155D6F" w:rsidRPr="00A361EC" w:rsidRDefault="00155D6F" w:rsidP="00155D6F">
            <w:pPr>
              <w:rPr>
                <w:rFonts w:ascii="Trebuchet MS" w:hAnsi="Trebuchet MS"/>
                <w:color w:val="1F497D"/>
                <w:sz w:val="14"/>
                <w:szCs w:val="14"/>
                <w:lang w:val="en-GB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>Certificate of proficiency in survival craft and rescue boats</w:t>
            </w:r>
          </w:p>
        </w:tc>
        <w:tc>
          <w:tcPr>
            <w:tcW w:w="1134" w:type="dxa"/>
            <w:vAlign w:val="center"/>
          </w:tcPr>
          <w:p w:rsidR="00155D6F" w:rsidRPr="00A361EC" w:rsidRDefault="00155D6F" w:rsidP="003D0B9F">
            <w:pPr>
              <w:jc w:val="center"/>
              <w:rPr>
                <w:rFonts w:ascii="Trebuchet MS" w:hAnsi="Trebuchet MS" w:cs="Arial"/>
                <w:i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55D6F" w:rsidRPr="00A361EC" w:rsidTr="000C2FF8">
        <w:trPr>
          <w:trHeight w:val="696"/>
        </w:trPr>
        <w:tc>
          <w:tcPr>
            <w:tcW w:w="8577" w:type="dxa"/>
            <w:tcBorders>
              <w:bottom w:val="single" w:sz="4" w:space="0" w:color="auto"/>
            </w:tcBorders>
            <w:vAlign w:val="center"/>
          </w:tcPr>
          <w:p w:rsidR="00155D6F" w:rsidRPr="00A361EC" w:rsidRDefault="00155D6F" w:rsidP="00155D6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>Certificado de qualificação para o controlo das operações de combate a incêndios</w:t>
            </w:r>
          </w:p>
          <w:p w:rsidR="00155D6F" w:rsidRPr="00A361EC" w:rsidRDefault="00155D6F" w:rsidP="00155D6F">
            <w:pPr>
              <w:spacing w:before="60"/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Certificate of proficiency for the control of </w:t>
            </w:r>
            <w:r w:rsidR="00E95D8D"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>firefighting</w:t>
            </w:r>
            <w:r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operations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5D6F" w:rsidRPr="00A361EC" w:rsidRDefault="00155D6F" w:rsidP="003D0B9F">
            <w:pPr>
              <w:jc w:val="center"/>
              <w:rPr>
                <w:rFonts w:ascii="Trebuchet MS" w:hAnsi="Trebuchet MS" w:cs="Arial"/>
                <w:i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55D6F" w:rsidRPr="00A361EC" w:rsidTr="000C2FF8">
        <w:trPr>
          <w:trHeight w:val="531"/>
        </w:trPr>
        <w:tc>
          <w:tcPr>
            <w:tcW w:w="8577" w:type="dxa"/>
            <w:tcBorders>
              <w:bottom w:val="single" w:sz="4" w:space="0" w:color="auto"/>
            </w:tcBorders>
            <w:vAlign w:val="center"/>
          </w:tcPr>
          <w:p w:rsidR="00155D6F" w:rsidRPr="00A361EC" w:rsidRDefault="00155D6F" w:rsidP="00155D6F">
            <w:pPr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>Certificado de qualificação para ministrar os primeiros socorros a bordo das embarcações</w:t>
            </w:r>
          </w:p>
          <w:p w:rsidR="00155D6F" w:rsidRPr="00A361EC" w:rsidRDefault="00155D6F" w:rsidP="00155D6F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>Certificate of proficiency to provide medical first aid on board ships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5D6F" w:rsidRPr="00A361EC" w:rsidRDefault="00155D6F" w:rsidP="003D0B9F">
            <w:pPr>
              <w:jc w:val="center"/>
              <w:rPr>
                <w:rFonts w:ascii="Trebuchet MS" w:hAnsi="Trebuchet MS"/>
                <w:szCs w:val="14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BF5849" w:rsidRPr="00A361EC" w:rsidTr="000C2FF8">
        <w:trPr>
          <w:trHeight w:val="531"/>
        </w:trPr>
        <w:tc>
          <w:tcPr>
            <w:tcW w:w="8577" w:type="dxa"/>
            <w:tcBorders>
              <w:bottom w:val="single" w:sz="4" w:space="0" w:color="auto"/>
            </w:tcBorders>
            <w:vAlign w:val="center"/>
          </w:tcPr>
          <w:p w:rsidR="00BF5849" w:rsidRPr="00A361EC" w:rsidRDefault="00BF5849" w:rsidP="00BF584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lastRenderedPageBreak/>
              <w:t>Certificado de qualificação para o exercício de funções específicas de proteção</w:t>
            </w:r>
          </w:p>
          <w:p w:rsidR="00BF5849" w:rsidRPr="00A361EC" w:rsidRDefault="00BF5849" w:rsidP="00BF5849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6"/>
                <w:lang w:val="en-GB"/>
              </w:rPr>
              <w:t>Certificate of proficiency in designated security duties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5849" w:rsidRPr="00A361EC" w:rsidRDefault="003D0B9F" w:rsidP="003D0B9F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155D6F" w:rsidRPr="00A361EC" w:rsidTr="000C2FF8">
        <w:trPr>
          <w:trHeight w:val="601"/>
        </w:trPr>
        <w:tc>
          <w:tcPr>
            <w:tcW w:w="8577" w:type="dxa"/>
          </w:tcPr>
          <w:p w:rsidR="00155D6F" w:rsidRPr="00A361EC" w:rsidRDefault="00155D6F" w:rsidP="00155D6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>Certidão de formação em</w:t>
            </w:r>
            <w:r w:rsidR="00BF5849" w:rsidRPr="00A361EC">
              <w:rPr>
                <w:rFonts w:ascii="Trebuchet MS" w:hAnsi="Trebuchet MS"/>
                <w:sz w:val="18"/>
                <w:szCs w:val="18"/>
              </w:rPr>
              <w:t xml:space="preserve"> Gestão de Recursos na Casa da Máquina (ERM)</w:t>
            </w:r>
          </w:p>
          <w:p w:rsidR="00155D6F" w:rsidRPr="00A361EC" w:rsidRDefault="00155D6F" w:rsidP="00BF5849">
            <w:pPr>
              <w:spacing w:line="276" w:lineRule="auto"/>
              <w:rPr>
                <w:rFonts w:ascii="Trebuchet MS" w:hAnsi="Trebuchet MS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6"/>
                <w:lang w:val="en-GB"/>
              </w:rPr>
              <w:t>Certificate of training in</w:t>
            </w:r>
            <w:r w:rsidRPr="00A361EC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>Engine Resource Management – ERM</w:t>
            </w:r>
          </w:p>
        </w:tc>
        <w:tc>
          <w:tcPr>
            <w:tcW w:w="1134" w:type="dxa"/>
            <w:vAlign w:val="center"/>
          </w:tcPr>
          <w:p w:rsidR="00155D6F" w:rsidRPr="00A361EC" w:rsidRDefault="003D0B9F" w:rsidP="003D0B9F">
            <w:pPr>
              <w:jc w:val="center"/>
              <w:rPr>
                <w:rFonts w:ascii="Trebuchet MS" w:hAnsi="Trebuchet MS" w:cs="Arial"/>
                <w:i/>
                <w:lang w:val="en-GB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BF5849" w:rsidRPr="00A361EC" w:rsidTr="000C2FF8">
        <w:trPr>
          <w:trHeight w:val="575"/>
        </w:trPr>
        <w:tc>
          <w:tcPr>
            <w:tcW w:w="8577" w:type="dxa"/>
          </w:tcPr>
          <w:p w:rsidR="00BF5849" w:rsidRPr="00A361EC" w:rsidRDefault="007308A0" w:rsidP="007308A0">
            <w:pPr>
              <w:spacing w:before="60"/>
              <w:ind w:left="23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 xml:space="preserve">Certidão de formação em </w:t>
            </w:r>
            <w:r w:rsidR="00BF5849" w:rsidRPr="00A361EC">
              <w:rPr>
                <w:rFonts w:ascii="Trebuchet MS" w:hAnsi="Trebuchet MS"/>
                <w:sz w:val="18"/>
                <w:szCs w:val="18"/>
              </w:rPr>
              <w:t xml:space="preserve">Manutenção e reparação de sistemas </w:t>
            </w:r>
            <w:r w:rsidR="00E95D8D" w:rsidRPr="00A361EC">
              <w:rPr>
                <w:rFonts w:ascii="Trebuchet MS" w:hAnsi="Trebuchet MS"/>
                <w:sz w:val="18"/>
                <w:szCs w:val="18"/>
              </w:rPr>
              <w:t>elétricos</w:t>
            </w:r>
            <w:r w:rsidR="00BF5849" w:rsidRPr="00A361EC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E95D8D" w:rsidRPr="00A361EC">
              <w:rPr>
                <w:rFonts w:ascii="Trebuchet MS" w:hAnsi="Trebuchet MS"/>
                <w:sz w:val="18"/>
                <w:szCs w:val="18"/>
              </w:rPr>
              <w:t>eletrónicos</w:t>
            </w:r>
            <w:r w:rsidR="00BF5849" w:rsidRPr="00A361EC">
              <w:rPr>
                <w:rFonts w:ascii="Trebuchet MS" w:hAnsi="Trebuchet MS"/>
                <w:sz w:val="18"/>
                <w:szCs w:val="18"/>
              </w:rPr>
              <w:t xml:space="preserve"> e de controlo </w:t>
            </w:r>
            <w:r w:rsidR="00BF5849" w:rsidRPr="00A361EC">
              <w:rPr>
                <w:rFonts w:ascii="Trebuchet MS" w:hAnsi="Trebuchet MS"/>
                <w:i/>
                <w:sz w:val="16"/>
                <w:szCs w:val="16"/>
              </w:rPr>
              <w:t>(SEEC)</w:t>
            </w:r>
            <w:r w:rsidR="008C5E61" w:rsidRPr="00A361EC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="008C5E61" w:rsidRPr="00A361EC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BF5849" w:rsidRPr="00A361EC" w:rsidRDefault="007308A0" w:rsidP="00813DDD">
            <w:pPr>
              <w:spacing w:line="276" w:lineRule="auto"/>
              <w:ind w:left="24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6"/>
                <w:lang w:val="en-GB"/>
              </w:rPr>
              <w:t>Certificate of training in</w:t>
            </w:r>
            <w:r w:rsidRPr="00A361EC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="00BF5849" w:rsidRPr="00A361EC">
              <w:rPr>
                <w:rFonts w:ascii="Trebuchet MS" w:hAnsi="Trebuchet MS"/>
                <w:sz w:val="16"/>
                <w:szCs w:val="16"/>
                <w:lang w:val="en-GB"/>
              </w:rPr>
              <w:t>maintenance and repair of electrical, electronic and control systems</w:t>
            </w:r>
            <w:r w:rsidR="008C5E61" w:rsidRPr="00A361EC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r w:rsidR="008C5E61"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>(</w:t>
            </w:r>
            <w:r w:rsidR="00813DDD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="008C5E61"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  <w:vAlign w:val="center"/>
          </w:tcPr>
          <w:p w:rsidR="00BF5849" w:rsidRPr="00A361EC" w:rsidRDefault="003D0B9F" w:rsidP="003D0B9F">
            <w:pPr>
              <w:jc w:val="center"/>
              <w:rPr>
                <w:rFonts w:ascii="Trebuchet MS" w:hAnsi="Trebuchet MS" w:cs="Arial"/>
                <w:i/>
                <w:lang w:val="en-GB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BF5849" w:rsidRPr="00A361EC" w:rsidTr="000C2FF8">
        <w:trPr>
          <w:trHeight w:val="840"/>
        </w:trPr>
        <w:tc>
          <w:tcPr>
            <w:tcW w:w="8577" w:type="dxa"/>
            <w:tcBorders>
              <w:bottom w:val="single" w:sz="4" w:space="0" w:color="auto"/>
            </w:tcBorders>
          </w:tcPr>
          <w:p w:rsidR="00BF5849" w:rsidRPr="00A361EC" w:rsidRDefault="00BF5849" w:rsidP="003B01BC">
            <w:pPr>
              <w:spacing w:before="120"/>
              <w:ind w:left="23"/>
              <w:rPr>
                <w:rFonts w:ascii="Trebuchet MS" w:hAnsi="Trebuchet MS"/>
                <w:i/>
                <w:sz w:val="16"/>
                <w:szCs w:val="16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t xml:space="preserve">Certidão de formação em Gestão da Operação e Segurança de Instalações de Energia Elétrica acima de 1000 volts </w:t>
            </w:r>
            <w:r w:rsidR="008C5E61" w:rsidRPr="00A361EC">
              <w:rPr>
                <w:rFonts w:ascii="Trebuchet MS" w:hAnsi="Trebuchet MS"/>
                <w:sz w:val="18"/>
                <w:szCs w:val="18"/>
              </w:rPr>
              <w:t>(</w:t>
            </w:r>
            <w:r w:rsidR="008C5E61" w:rsidRPr="00A361EC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BF5849" w:rsidRPr="00A361EC" w:rsidRDefault="00BF5849" w:rsidP="00813DDD">
            <w:pPr>
              <w:spacing w:line="276" w:lineRule="auto"/>
              <w:ind w:left="24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1EC">
              <w:rPr>
                <w:rFonts w:ascii="Trebuchet MS" w:hAnsi="Trebuchet MS"/>
                <w:sz w:val="16"/>
                <w:szCs w:val="16"/>
                <w:lang w:val="en-GB"/>
              </w:rPr>
              <w:t>Certificate of training in</w:t>
            </w:r>
            <w:r w:rsidRPr="00A361EC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Operation management and safety of electric power installations (over 1000V) </w:t>
            </w:r>
            <w:r w:rsidR="008C5E61"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>(</w:t>
            </w:r>
            <w:r w:rsidR="00813DDD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="008C5E61" w:rsidRPr="00A361EC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5849" w:rsidRPr="00A361EC" w:rsidRDefault="003D0B9F" w:rsidP="003D0B9F">
            <w:pPr>
              <w:jc w:val="center"/>
              <w:rPr>
                <w:rFonts w:ascii="Trebuchet MS" w:hAnsi="Trebuchet MS" w:cs="Arial"/>
                <w:i/>
                <w:lang w:val="en-GB"/>
              </w:rPr>
            </w:pPr>
            <w:r w:rsidRPr="00A361EC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DD3382">
              <w:rPr>
                <w:rFonts w:ascii="Trebuchet MS" w:hAnsi="Trebuchet MS"/>
                <w:szCs w:val="14"/>
              </w:rPr>
            </w:r>
            <w:r w:rsidR="00DD3382">
              <w:rPr>
                <w:rFonts w:ascii="Trebuchet MS" w:hAnsi="Trebuchet MS"/>
                <w:szCs w:val="14"/>
              </w:rPr>
              <w:fldChar w:fldCharType="separate"/>
            </w:r>
            <w:r w:rsidRPr="00A361EC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155D6F" w:rsidRDefault="00155D6F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E51F6A" w:rsidRDefault="00E51F6A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E51F6A" w:rsidRDefault="00E51F6A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E51F6A" w:rsidRDefault="00E51F6A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E51F6A" w:rsidRDefault="00E51F6A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E51F6A" w:rsidRDefault="00E51F6A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E51F6A" w:rsidRPr="00A361EC" w:rsidRDefault="00E51F6A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C65C83" w:rsidRPr="00A361EC" w:rsidRDefault="00E95D8D" w:rsidP="000C2FF8">
      <w:pPr>
        <w:pStyle w:val="PargrafodaLista"/>
        <w:numPr>
          <w:ilvl w:val="0"/>
          <w:numId w:val="4"/>
        </w:numPr>
        <w:tabs>
          <w:tab w:val="left" w:pos="567"/>
        </w:tabs>
        <w:spacing w:before="60"/>
        <w:ind w:hanging="76"/>
        <w:rPr>
          <w:rFonts w:ascii="Trebuchet MS" w:hAnsi="Trebuchet MS"/>
          <w:b/>
          <w:szCs w:val="14"/>
        </w:rPr>
      </w:pPr>
      <w:r w:rsidRPr="00A361EC">
        <w:rPr>
          <w:rFonts w:ascii="Trebuchet MS" w:hAnsi="Trebuchet MS" w:cs="Arial"/>
          <w:b/>
        </w:rPr>
        <w:t>Pagamento</w:t>
      </w:r>
      <w:r w:rsidR="00C65C83" w:rsidRPr="00A361EC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65C83" w:rsidRPr="000C2FF8" w:rsidRDefault="000C2FF8" w:rsidP="00ED2AAF">
      <w:pPr>
        <w:pStyle w:val="Textodebalo1"/>
        <w:ind w:left="360"/>
        <w:rPr>
          <w:rFonts w:ascii="Trebuchet MS" w:hAnsi="Trebuchet MS" w:cs="Arial"/>
          <w:b/>
          <w:i/>
        </w:rPr>
      </w:pPr>
      <w:r w:rsidRPr="000C2FF8">
        <w:rPr>
          <w:rFonts w:ascii="Trebuchet MS" w:hAnsi="Trebuchet MS" w:cs="Arial"/>
          <w:b/>
          <w:i/>
        </w:rPr>
        <w:t xml:space="preserve">    </w:t>
      </w:r>
      <w:r w:rsidR="00C65C83" w:rsidRPr="000C2FF8">
        <w:rPr>
          <w:rFonts w:ascii="Trebuchet MS" w:hAnsi="Trebuchet MS" w:cs="Arial"/>
          <w:b/>
          <w:i/>
        </w:rPr>
        <w:t>Payment</w:t>
      </w:r>
      <w:r w:rsidR="00C65C83" w:rsidRPr="000C2FF8">
        <w:rPr>
          <w:rFonts w:ascii="Trebuchet MS" w:hAnsi="Trebuchet MS" w:cs="Arial"/>
          <w:i/>
          <w:color w:val="000000"/>
          <w:sz w:val="18"/>
          <w:szCs w:val="18"/>
        </w:rPr>
        <w:t> </w:t>
      </w:r>
    </w:p>
    <w:p w:rsidR="00C65C83" w:rsidRPr="00A361EC" w:rsidRDefault="00C65C83" w:rsidP="00C65C83">
      <w:pPr>
        <w:pStyle w:val="Textodebalo1"/>
        <w:rPr>
          <w:rFonts w:ascii="Trebuchet MS" w:hAnsi="Trebuchet MS" w:cs="Arial"/>
          <w:i/>
          <w:sz w:val="20"/>
        </w:rPr>
      </w:pPr>
    </w:p>
    <w:p w:rsidR="00C65C83" w:rsidRPr="00A361EC" w:rsidRDefault="00C65C83" w:rsidP="000C2FF8">
      <w:pPr>
        <w:pStyle w:val="Textodebalo1"/>
        <w:ind w:left="284" w:right="424"/>
        <w:jc w:val="both"/>
        <w:rPr>
          <w:rFonts w:ascii="Trebuchet MS" w:hAnsi="Trebuchet MS" w:cs="Arial"/>
          <w:i/>
          <w:sz w:val="18"/>
          <w:szCs w:val="18"/>
        </w:rPr>
      </w:pPr>
      <w:r w:rsidRPr="00A361EC">
        <w:rPr>
          <w:rFonts w:ascii="Trebuchet MS" w:hAnsi="Trebuchet MS" w:cs="Arial"/>
          <w:i/>
          <w:sz w:val="18"/>
          <w:szCs w:val="18"/>
        </w:rPr>
        <w:t xml:space="preserve">O pagamento das taxas dos certificados de </w:t>
      </w:r>
      <w:r w:rsidR="00E10D9D" w:rsidRPr="00A361EC">
        <w:rPr>
          <w:rFonts w:ascii="Trebuchet MS" w:hAnsi="Trebuchet MS" w:cs="Arial"/>
          <w:i/>
          <w:sz w:val="18"/>
          <w:szCs w:val="18"/>
        </w:rPr>
        <w:t xml:space="preserve">competência e de </w:t>
      </w:r>
      <w:r w:rsidRPr="00A361EC">
        <w:rPr>
          <w:rFonts w:ascii="Trebuchet MS" w:hAnsi="Trebuchet MS" w:cs="Arial"/>
          <w:i/>
          <w:sz w:val="18"/>
          <w:szCs w:val="18"/>
        </w:rPr>
        <w:t xml:space="preserve">qualificação devem ser efetuados quando receber a fatura emitida </w:t>
      </w:r>
      <w:r w:rsidRPr="003D7A98">
        <w:rPr>
          <w:rFonts w:ascii="Trebuchet MS" w:hAnsi="Trebuchet MS" w:cs="Arial"/>
          <w:i/>
          <w:sz w:val="18"/>
          <w:szCs w:val="18"/>
        </w:rPr>
        <w:t>pelos</w:t>
      </w:r>
      <w:r w:rsidRPr="00A361EC">
        <w:rPr>
          <w:rFonts w:ascii="Trebuchet MS" w:hAnsi="Trebuchet MS" w:cs="Arial"/>
          <w:i/>
          <w:sz w:val="18"/>
          <w:szCs w:val="18"/>
        </w:rPr>
        <w:t xml:space="preserve"> serviços financeiros da DGRM. </w:t>
      </w:r>
    </w:p>
    <w:p w:rsidR="000C2FF8" w:rsidRDefault="00E10D9D" w:rsidP="000C2FF8">
      <w:pPr>
        <w:pStyle w:val="Textodebalo1"/>
        <w:ind w:left="284" w:right="424"/>
        <w:jc w:val="both"/>
        <w:rPr>
          <w:rFonts w:ascii="Trebuchet MS" w:hAnsi="Trebuchet MS" w:cs="Arial"/>
          <w:color w:val="222222"/>
          <w:lang w:val="en"/>
        </w:rPr>
      </w:pPr>
      <w:r w:rsidRPr="00A361EC">
        <w:rPr>
          <w:rFonts w:ascii="Trebuchet MS" w:hAnsi="Trebuchet MS" w:cs="Arial"/>
          <w:color w:val="222222"/>
          <w:lang w:val="en"/>
        </w:rPr>
        <w:t xml:space="preserve">Payment of the fees for the certificates of competency and </w:t>
      </w:r>
      <w:r w:rsidR="00D36BAB" w:rsidRPr="00D36BAB">
        <w:rPr>
          <w:rFonts w:ascii="Trebuchet MS" w:hAnsi="Trebuchet MS" w:cs="Arial"/>
          <w:color w:val="222222"/>
          <w:lang w:val="en"/>
        </w:rPr>
        <w:t xml:space="preserve">proficiency </w:t>
      </w:r>
      <w:r w:rsidRPr="00A361EC">
        <w:rPr>
          <w:rFonts w:ascii="Trebuchet MS" w:hAnsi="Trebuchet MS" w:cs="Arial"/>
          <w:color w:val="222222"/>
          <w:lang w:val="en"/>
        </w:rPr>
        <w:t>must be made when you receive the invoice is</w:t>
      </w:r>
      <w:r w:rsidR="000C2FF8">
        <w:rPr>
          <w:rFonts w:ascii="Trebuchet MS" w:hAnsi="Trebuchet MS" w:cs="Arial"/>
          <w:color w:val="222222"/>
          <w:lang w:val="en"/>
        </w:rPr>
        <w:t>sued by DGRM financial services</w:t>
      </w:r>
    </w:p>
    <w:p w:rsidR="00C65C83" w:rsidRPr="00A361EC" w:rsidRDefault="00C65C83" w:rsidP="000C2FF8">
      <w:pPr>
        <w:pStyle w:val="Textodebalo1"/>
        <w:ind w:left="284" w:right="424"/>
        <w:jc w:val="both"/>
        <w:rPr>
          <w:rFonts w:ascii="Trebuchet MS" w:hAnsi="Trebuchet MS" w:cs="Arial"/>
          <w:i/>
          <w:sz w:val="18"/>
          <w:szCs w:val="18"/>
          <w:lang w:val="en-GB"/>
        </w:rPr>
      </w:pPr>
    </w:p>
    <w:p w:rsidR="00C65C83" w:rsidRPr="00A361EC" w:rsidRDefault="00C65C83" w:rsidP="000C2FF8">
      <w:pPr>
        <w:pStyle w:val="Textodebalo1"/>
        <w:ind w:left="360" w:right="424"/>
        <w:jc w:val="both"/>
        <w:rPr>
          <w:rFonts w:ascii="Trebuchet MS" w:hAnsi="Trebuchet MS" w:cs="Arial"/>
          <w:i/>
          <w:sz w:val="18"/>
          <w:szCs w:val="18"/>
          <w:lang w:val="en-GB"/>
        </w:rPr>
      </w:pPr>
    </w:p>
    <w:p w:rsidR="000B50C2" w:rsidRPr="00A361EC" w:rsidRDefault="00DC2B87" w:rsidP="000C2FF8">
      <w:pPr>
        <w:pStyle w:val="Textodebalo1"/>
        <w:ind w:left="284" w:right="424"/>
        <w:jc w:val="both"/>
        <w:rPr>
          <w:rFonts w:ascii="Trebuchet MS" w:hAnsi="Trebuchet MS" w:cs="Arial"/>
          <w:i/>
          <w:sz w:val="18"/>
          <w:szCs w:val="18"/>
        </w:rPr>
      </w:pPr>
      <w:r w:rsidRPr="00A361EC">
        <w:rPr>
          <w:rFonts w:ascii="Trebuchet MS" w:hAnsi="Trebuchet MS" w:cs="Arial"/>
          <w:i/>
          <w:sz w:val="18"/>
          <w:szCs w:val="18"/>
        </w:rPr>
        <w:t>A</w:t>
      </w:r>
      <w:r w:rsidR="00C65C83" w:rsidRPr="00A361EC">
        <w:rPr>
          <w:rFonts w:ascii="Trebuchet MS" w:hAnsi="Trebuchet MS" w:cs="Arial"/>
          <w:i/>
          <w:sz w:val="18"/>
          <w:szCs w:val="18"/>
        </w:rPr>
        <w:t>ssinale (</w:t>
      </w:r>
      <w:r w:rsidR="00C65C83" w:rsidRPr="00A361EC">
        <w:rPr>
          <w:rFonts w:ascii="Segoe UI Symbol" w:hAnsi="Segoe UI Symbol" w:cs="Segoe UI Symbol"/>
          <w:i/>
          <w:sz w:val="18"/>
          <w:szCs w:val="18"/>
        </w:rPr>
        <w:t>✓</w:t>
      </w:r>
      <w:r w:rsidR="00C65C83" w:rsidRPr="00A361EC">
        <w:rPr>
          <w:rFonts w:ascii="Trebuchet MS" w:hAnsi="Trebuchet MS" w:cs="Arial"/>
          <w:i/>
          <w:sz w:val="18"/>
          <w:szCs w:val="18"/>
        </w:rPr>
        <w:t xml:space="preserve">) por favor, a modalidade de receção </w:t>
      </w:r>
      <w:r w:rsidR="00B51D6F" w:rsidRPr="00A361EC">
        <w:rPr>
          <w:rFonts w:ascii="Trebuchet MS" w:hAnsi="Trebuchet MS" w:cs="Arial"/>
          <w:i/>
          <w:sz w:val="18"/>
          <w:szCs w:val="18"/>
        </w:rPr>
        <w:t xml:space="preserve">e de pagamento </w:t>
      </w:r>
      <w:r w:rsidR="00C65C83" w:rsidRPr="00A361EC">
        <w:rPr>
          <w:rFonts w:ascii="Trebuchet MS" w:hAnsi="Trebuchet MS" w:cs="Arial"/>
          <w:i/>
          <w:sz w:val="18"/>
          <w:szCs w:val="18"/>
        </w:rPr>
        <w:t>do certificado</w:t>
      </w:r>
      <w:r w:rsidRPr="00A361EC">
        <w:rPr>
          <w:rFonts w:ascii="Trebuchet MS" w:hAnsi="Trebuchet MS" w:cs="Arial"/>
          <w:i/>
          <w:sz w:val="18"/>
          <w:szCs w:val="18"/>
        </w:rPr>
        <w:t xml:space="preserve"> de </w:t>
      </w:r>
      <w:r w:rsidR="00542BA2" w:rsidRPr="00A361EC">
        <w:rPr>
          <w:rFonts w:ascii="Trebuchet MS" w:hAnsi="Trebuchet MS" w:cs="Arial"/>
          <w:i/>
          <w:sz w:val="18"/>
          <w:szCs w:val="18"/>
        </w:rPr>
        <w:t>competência ou/e de qualificação</w:t>
      </w:r>
      <w:r w:rsidR="000B50C2" w:rsidRPr="00A361EC">
        <w:rPr>
          <w:rFonts w:ascii="Trebuchet MS" w:hAnsi="Trebuchet MS" w:cs="Arial"/>
          <w:i/>
          <w:sz w:val="18"/>
          <w:szCs w:val="18"/>
        </w:rPr>
        <w:t>:</w:t>
      </w:r>
    </w:p>
    <w:p w:rsidR="00BE5A57" w:rsidRPr="000C2FF8" w:rsidRDefault="000B50C2" w:rsidP="00EE1C7C">
      <w:pPr>
        <w:pStyle w:val="Textodebalo1"/>
        <w:ind w:right="424" w:firstLine="284"/>
        <w:jc w:val="both"/>
        <w:rPr>
          <w:rFonts w:ascii="Trebuchet MS" w:hAnsi="Trebuchet MS" w:cs="Arial"/>
          <w:color w:val="222222"/>
          <w:lang w:val="en"/>
        </w:rPr>
      </w:pPr>
      <w:r w:rsidRPr="000C2FF8">
        <w:rPr>
          <w:rFonts w:ascii="Trebuchet MS" w:hAnsi="Trebuchet MS" w:cs="Arial"/>
          <w:color w:val="222222"/>
          <w:lang w:val="en"/>
        </w:rPr>
        <w:t>Please tick (</w:t>
      </w:r>
      <w:r w:rsidRPr="000C2FF8">
        <w:rPr>
          <w:rFonts w:ascii="Segoe UI Symbol" w:hAnsi="Segoe UI Symbol" w:cs="Segoe UI Symbol"/>
          <w:color w:val="222222"/>
          <w:lang w:val="en"/>
        </w:rPr>
        <w:t>✓</w:t>
      </w:r>
      <w:r w:rsidRPr="000C2FF8">
        <w:rPr>
          <w:rFonts w:ascii="Trebuchet MS" w:hAnsi="Trebuchet MS" w:cs="Arial"/>
          <w:color w:val="222222"/>
          <w:lang w:val="en"/>
        </w:rPr>
        <w:t>) the appropriate box below to indi</w:t>
      </w:r>
      <w:r w:rsidR="00663445" w:rsidRPr="000C2FF8">
        <w:rPr>
          <w:rFonts w:ascii="Trebuchet MS" w:hAnsi="Trebuchet MS" w:cs="Arial"/>
          <w:color w:val="222222"/>
          <w:lang w:val="en"/>
        </w:rPr>
        <w:t>cate</w:t>
      </w:r>
      <w:r w:rsidRPr="000C2FF8">
        <w:rPr>
          <w:rFonts w:ascii="Trebuchet MS" w:hAnsi="Trebuchet MS" w:cs="Arial"/>
          <w:color w:val="222222"/>
          <w:lang w:val="en"/>
        </w:rPr>
        <w:t xml:space="preserve"> your chosen</w:t>
      </w:r>
      <w:r w:rsidR="00663445" w:rsidRPr="000C2FF8">
        <w:rPr>
          <w:rFonts w:ascii="Trebuchet MS" w:hAnsi="Trebuchet MS" w:cs="Arial"/>
          <w:color w:val="222222"/>
          <w:lang w:val="en"/>
        </w:rPr>
        <w:t xml:space="preserve">: </w:t>
      </w:r>
    </w:p>
    <w:p w:rsidR="00C65C83" w:rsidRPr="00A361EC" w:rsidRDefault="00C65C83" w:rsidP="00C65C83">
      <w:pPr>
        <w:pStyle w:val="Textodebalo1"/>
        <w:rPr>
          <w:rFonts w:ascii="Trebuchet MS" w:hAnsi="Trebuchet MS" w:cs="Arial"/>
          <w:color w:val="222222"/>
          <w:lang w:val="en-GB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1698"/>
        <w:gridCol w:w="3833"/>
        <w:gridCol w:w="849"/>
      </w:tblGrid>
      <w:tr w:rsidR="00C65C83" w:rsidRPr="00190827" w:rsidTr="000C2FF8">
        <w:trPr>
          <w:cantSplit/>
          <w:trHeight w:hRule="exact" w:val="67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B87" w:rsidRPr="00A361EC" w:rsidRDefault="00DC2B87" w:rsidP="00155D6F">
            <w:pPr>
              <w:rPr>
                <w:rFonts w:ascii="Trebuchet MS" w:hAnsi="Trebuchet MS"/>
                <w:sz w:val="16"/>
                <w:szCs w:val="14"/>
                <w:lang w:val="en-GB"/>
              </w:rPr>
            </w:pPr>
          </w:p>
          <w:p w:rsidR="00C65C83" w:rsidRPr="00A361EC" w:rsidRDefault="00C65C83" w:rsidP="00155D6F">
            <w:pPr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 xml:space="preserve">Nos serviços da DGRM </w:t>
            </w:r>
          </w:p>
          <w:p w:rsidR="000B50C2" w:rsidRPr="00A361EC" w:rsidRDefault="00663445" w:rsidP="00744C7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  <w:lang w:val="en-GB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>In the services of DGRM</w:t>
            </w:r>
            <w:r w:rsidR="003C7458"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5C83" w:rsidRPr="00A361EC" w:rsidRDefault="00C65C83" w:rsidP="00744C7F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B87" w:rsidRPr="00A361EC" w:rsidRDefault="00DC2B87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  <w:lang w:val="en-GB"/>
              </w:rPr>
            </w:pPr>
          </w:p>
          <w:p w:rsidR="00C65C83" w:rsidRPr="00A361EC" w:rsidRDefault="00542BA2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A361EC">
              <w:rPr>
                <w:rFonts w:ascii="Trebuchet MS" w:hAnsi="Trebuchet MS"/>
                <w:sz w:val="14"/>
                <w:szCs w:val="14"/>
                <w:lang w:val="en-GB"/>
              </w:rPr>
              <w:t xml:space="preserve">Por CTT </w:t>
            </w:r>
          </w:p>
          <w:p w:rsidR="000B50C2" w:rsidRPr="00A361EC" w:rsidRDefault="00663445" w:rsidP="00744C7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>receive by CTT</w:t>
            </w:r>
            <w:r w:rsidR="003C7458" w:rsidRPr="00A361EC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65C83" w:rsidRPr="00A361EC" w:rsidRDefault="00C65C83" w:rsidP="00744C7F">
            <w:pPr>
              <w:jc w:val="center"/>
              <w:rPr>
                <w:rFonts w:ascii="Trebuchet MS" w:hAnsi="Trebuchet MS"/>
                <w:sz w:val="14"/>
                <w:lang w:val="en-GB"/>
              </w:rPr>
            </w:pPr>
          </w:p>
        </w:tc>
      </w:tr>
      <w:tr w:rsidR="00744C7F" w:rsidRPr="00A361EC" w:rsidTr="000C2FF8">
        <w:trPr>
          <w:cantSplit/>
          <w:trHeight w:hRule="exact" w:val="56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C7F" w:rsidRPr="00A361EC" w:rsidRDefault="00744C7F" w:rsidP="00FD690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</w:rPr>
              <w:t>Taxa de serviço normal</w:t>
            </w:r>
            <w:r w:rsidR="00FD690F" w:rsidRPr="00A361EC">
              <w:rPr>
                <w:rFonts w:ascii="Trebuchet MS" w:hAnsi="Trebuchet MS"/>
                <w:i/>
                <w:sz w:val="14"/>
                <w:szCs w:val="14"/>
              </w:rPr>
              <w:t xml:space="preserve"> (Normal service charge)</w:t>
            </w:r>
          </w:p>
          <w:p w:rsidR="00744C7F" w:rsidRPr="00A361EC" w:rsidRDefault="00744C7F" w:rsidP="00FD690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</w:rPr>
              <w:t>Taxa de serviço urgência</w:t>
            </w:r>
            <w:r w:rsidR="00FD690F" w:rsidRPr="00A361EC">
              <w:rPr>
                <w:rFonts w:ascii="Trebuchet MS" w:hAnsi="Trebuchet MS"/>
                <w:i/>
                <w:sz w:val="14"/>
                <w:szCs w:val="14"/>
              </w:rPr>
              <w:t xml:space="preserve"> (Service charge with urgency)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7F" w:rsidRPr="00A361EC" w:rsidRDefault="00744C7F" w:rsidP="00744C7F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D3382">
              <w:rPr>
                <w:rFonts w:ascii="Trebuchet MS" w:hAnsi="Trebuchet MS"/>
                <w:sz w:val="18"/>
                <w:szCs w:val="18"/>
              </w:rPr>
            </w:r>
            <w:r w:rsidR="00DD338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1EC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744C7F" w:rsidRPr="00A361EC" w:rsidRDefault="00744C7F" w:rsidP="00744C7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D3382">
              <w:rPr>
                <w:rFonts w:ascii="Trebuchet MS" w:hAnsi="Trebuchet MS"/>
                <w:sz w:val="18"/>
                <w:szCs w:val="18"/>
              </w:rPr>
            </w:r>
            <w:r w:rsidR="00DD338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1EC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744C7F" w:rsidRPr="00A361EC" w:rsidRDefault="00744C7F" w:rsidP="00C65C83">
            <w:pPr>
              <w:jc w:val="center"/>
              <w:rPr>
                <w:rFonts w:ascii="Trebuchet MS" w:hAnsi="Trebuchet MS"/>
                <w:szCs w:val="14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90F" w:rsidRPr="00A361EC" w:rsidRDefault="00FD690F" w:rsidP="00FD690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</w:rPr>
              <w:t>Taxa de serviço normal (Normal service charge)</w:t>
            </w:r>
          </w:p>
          <w:p w:rsidR="00744C7F" w:rsidRPr="00A361EC" w:rsidRDefault="00FD690F" w:rsidP="00FD690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A361EC">
              <w:rPr>
                <w:rFonts w:ascii="Trebuchet MS" w:hAnsi="Trebuchet MS"/>
                <w:i/>
                <w:sz w:val="14"/>
                <w:szCs w:val="14"/>
              </w:rPr>
              <w:t>Taxa de serviço urgência (Service charge with urgency)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C7F" w:rsidRPr="00A361EC" w:rsidRDefault="00744C7F" w:rsidP="00744C7F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D3382">
              <w:rPr>
                <w:rFonts w:ascii="Trebuchet MS" w:hAnsi="Trebuchet MS"/>
                <w:sz w:val="18"/>
                <w:szCs w:val="18"/>
              </w:rPr>
            </w:r>
            <w:r w:rsidR="00DD338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1EC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744C7F" w:rsidRPr="00A361EC" w:rsidRDefault="00744C7F" w:rsidP="00744C7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1EC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C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D3382">
              <w:rPr>
                <w:rFonts w:ascii="Trebuchet MS" w:hAnsi="Trebuchet MS"/>
                <w:sz w:val="18"/>
                <w:szCs w:val="18"/>
              </w:rPr>
            </w:r>
            <w:r w:rsidR="00DD338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1EC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744C7F" w:rsidRPr="00A361EC" w:rsidRDefault="00744C7F" w:rsidP="00FA20CD">
            <w:pPr>
              <w:jc w:val="center"/>
              <w:rPr>
                <w:rFonts w:ascii="Trebuchet MS" w:hAnsi="Trebuchet MS"/>
                <w:szCs w:val="14"/>
              </w:rPr>
            </w:pPr>
          </w:p>
        </w:tc>
      </w:tr>
    </w:tbl>
    <w:p w:rsidR="00C65C83" w:rsidRPr="00A361EC" w:rsidRDefault="00C65C83" w:rsidP="00C65C83">
      <w:pPr>
        <w:pStyle w:val="Textodebalo1"/>
        <w:rPr>
          <w:rFonts w:ascii="Trebuchet MS" w:hAnsi="Trebuchet MS"/>
        </w:rPr>
      </w:pPr>
    </w:p>
    <w:p w:rsidR="00C65C83" w:rsidRPr="00A361EC" w:rsidRDefault="00C65C83" w:rsidP="00C65C83">
      <w:pPr>
        <w:pStyle w:val="Textodebalo1"/>
        <w:rPr>
          <w:rFonts w:ascii="Trebuchet MS" w:hAnsi="Trebuchet MS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8"/>
        <w:gridCol w:w="4101"/>
      </w:tblGrid>
      <w:tr w:rsidR="00E51F6A" w:rsidRPr="00A361EC" w:rsidTr="000C2FF8">
        <w:trPr>
          <w:cantSplit/>
          <w:trHeight w:hRule="exact" w:val="454"/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A" w:rsidRPr="00A361EC" w:rsidRDefault="00E51F6A" w:rsidP="00155D6F">
            <w:pPr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Data do Requerimento: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  <w:p w:rsidR="00E51F6A" w:rsidRPr="00A361EC" w:rsidRDefault="00E51F6A" w:rsidP="00E51F6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A361EC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A" w:rsidRPr="00A361EC" w:rsidRDefault="00E51F6A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A361EC">
              <w:rPr>
                <w:rFonts w:ascii="Trebuchet MS" w:hAnsi="Trebuchet MS"/>
                <w:sz w:val="16"/>
                <w:szCs w:val="14"/>
              </w:rPr>
              <w:t>Assinatura: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1EC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  <w:p w:rsidR="00E51F6A" w:rsidRPr="00A361EC" w:rsidRDefault="00E51F6A" w:rsidP="00E51F6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A361EC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</w:p>
        </w:tc>
      </w:tr>
    </w:tbl>
    <w:p w:rsidR="00C65C83" w:rsidRPr="00A361EC" w:rsidRDefault="00C65C83" w:rsidP="00C65C83">
      <w:pPr>
        <w:pStyle w:val="Textodebalo1"/>
        <w:rPr>
          <w:rFonts w:ascii="Trebuchet MS" w:hAnsi="Trebuchet MS"/>
        </w:rPr>
      </w:pPr>
    </w:p>
    <w:p w:rsidR="00716B55" w:rsidRPr="00A361EC" w:rsidRDefault="000C2FF8" w:rsidP="00716B55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lastRenderedPageBreak/>
        <w:t xml:space="preserve">     </w:t>
      </w:r>
      <w:r w:rsidR="00716B55" w:rsidRPr="00A361EC">
        <w:rPr>
          <w:rFonts w:ascii="Trebuchet MS" w:hAnsi="Trebuchet MS" w:cs="Arial"/>
          <w:sz w:val="18"/>
          <w:szCs w:val="18"/>
        </w:rPr>
        <w:t>(Obs.) - Legislação aplicável</w:t>
      </w:r>
      <w:r w:rsidR="00716B55" w:rsidRPr="00A361EC">
        <w:rPr>
          <w:rFonts w:ascii="Trebuchet MS" w:hAnsi="Trebuchet MS"/>
          <w:bCs/>
          <w:i/>
          <w:iCs/>
          <w:color w:val="1F497D"/>
          <w:sz w:val="18"/>
          <w:szCs w:val="18"/>
          <w:u w:val="single"/>
        </w:rPr>
        <w:t xml:space="preserve"> </w:t>
      </w:r>
    </w:p>
    <w:p w:rsidR="00716B55" w:rsidRPr="00A361EC" w:rsidRDefault="000C2FF8" w:rsidP="00716B55">
      <w:pPr>
        <w:pStyle w:val="Textodebalo1"/>
        <w:spacing w:after="60"/>
        <w:ind w:left="709"/>
        <w:rPr>
          <w:rFonts w:ascii="Trebuchet MS" w:hAnsi="Trebuchet MS" w:cs="Arial"/>
          <w:b/>
          <w:i/>
          <w:lang w:val="en-GB"/>
        </w:rPr>
      </w:pPr>
      <w:r>
        <w:rPr>
          <w:rStyle w:val="shorttext"/>
          <w:rFonts w:ascii="Trebuchet MS" w:hAnsi="Trebuchet MS" w:cs="Arial"/>
          <w:color w:val="222222"/>
          <w:lang w:val="en-GB"/>
        </w:rPr>
        <w:t xml:space="preserve">     </w:t>
      </w:r>
      <w:r w:rsidR="00716B55" w:rsidRPr="00A361EC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  <w:r w:rsidR="00716B55" w:rsidRPr="00A361EC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tbl>
      <w:tblPr>
        <w:tblStyle w:val="Tabelacomgrelh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716B55" w:rsidRPr="00A361EC" w:rsidTr="000C2FF8">
        <w:trPr>
          <w:trHeight w:val="903"/>
        </w:trPr>
        <w:tc>
          <w:tcPr>
            <w:tcW w:w="10064" w:type="dxa"/>
          </w:tcPr>
          <w:p w:rsidR="00716B55" w:rsidRPr="00A361EC" w:rsidRDefault="00716B55" w:rsidP="00BC6018">
            <w:pPr>
              <w:pStyle w:val="Textodebalo1"/>
              <w:spacing w:before="120"/>
              <w:rPr>
                <w:rFonts w:ascii="Trebuchet MS" w:eastAsia="Calibri" w:hAnsi="Trebuchet MS" w:cs="Helvetica"/>
                <w:color w:val="333333"/>
              </w:rPr>
            </w:pPr>
            <w:r w:rsidRPr="00A361EC">
              <w:rPr>
                <w:rFonts w:ascii="Trebuchet MS" w:hAnsi="Trebuchet MS" w:cs="Times New Roman"/>
              </w:rPr>
              <w:t>Decreto-Lei n</w:t>
            </w:r>
            <w:r w:rsidR="00E51F6A">
              <w:rPr>
                <w:rFonts w:ascii="Trebuchet MS" w:hAnsi="Trebuchet MS" w:cs="Times New Roman"/>
              </w:rPr>
              <w:t>.</w:t>
            </w:r>
            <w:r w:rsidRPr="00A361EC">
              <w:rPr>
                <w:rFonts w:ascii="Trebuchet MS" w:hAnsi="Trebuchet MS" w:cs="Times New Roman"/>
              </w:rPr>
              <w:t>º</w:t>
            </w:r>
            <w:r w:rsidRPr="00A361EC">
              <w:rPr>
                <w:rFonts w:ascii="Trebuchet MS" w:eastAsia="Calibri" w:hAnsi="Trebuchet MS" w:cs="Helvetica"/>
                <w:color w:val="333333"/>
              </w:rPr>
              <w:t xml:space="preserve"> 34/2015, de 04 de </w:t>
            </w:r>
            <w:r w:rsidR="00E51F6A">
              <w:rPr>
                <w:rFonts w:ascii="Trebuchet MS" w:eastAsia="Calibri" w:hAnsi="Trebuchet MS" w:cs="Helvetica"/>
                <w:color w:val="333333"/>
              </w:rPr>
              <w:t>março</w:t>
            </w:r>
          </w:p>
          <w:p w:rsidR="00716B55" w:rsidRPr="00A361EC" w:rsidRDefault="00716B55" w:rsidP="0044661E">
            <w:pPr>
              <w:pStyle w:val="Textodebalo1"/>
              <w:rPr>
                <w:rFonts w:ascii="Trebuchet MS" w:eastAsia="Calibri" w:hAnsi="Trebuchet MS"/>
                <w:spacing w:val="-6"/>
                <w:lang w:eastAsia="en-US"/>
              </w:rPr>
            </w:pPr>
            <w:r w:rsidRPr="00A361EC">
              <w:rPr>
                <w:rFonts w:ascii="Trebuchet MS" w:eastAsia="Calibri" w:hAnsi="Trebuchet MS"/>
                <w:spacing w:val="-6"/>
                <w:lang w:eastAsia="en-US"/>
              </w:rPr>
              <w:t xml:space="preserve">Portaria n.º 253/2016, de 23 de </w:t>
            </w:r>
            <w:r w:rsidR="00E51F6A">
              <w:rPr>
                <w:rFonts w:ascii="Trebuchet MS" w:eastAsia="Calibri" w:hAnsi="Trebuchet MS"/>
                <w:spacing w:val="-6"/>
                <w:lang w:eastAsia="en-US"/>
              </w:rPr>
              <w:t>s</w:t>
            </w:r>
            <w:r w:rsidRPr="00A361EC">
              <w:rPr>
                <w:rFonts w:ascii="Trebuchet MS" w:eastAsia="Calibri" w:hAnsi="Trebuchet MS"/>
                <w:spacing w:val="-6"/>
                <w:lang w:eastAsia="en-US"/>
              </w:rPr>
              <w:t>etembro</w:t>
            </w:r>
          </w:p>
          <w:p w:rsidR="00716B55" w:rsidRPr="00A361EC" w:rsidRDefault="00716B55" w:rsidP="0044661E">
            <w:pPr>
              <w:pStyle w:val="Textodebalo1"/>
              <w:rPr>
                <w:rFonts w:ascii="Trebuchet MS" w:hAnsi="Trebuchet MS"/>
              </w:rPr>
            </w:pPr>
            <w:r w:rsidRPr="00A361EC">
              <w:rPr>
                <w:rFonts w:ascii="Trebuchet MS" w:hAnsi="Trebuchet MS"/>
              </w:rPr>
              <w:t>Portaria n</w:t>
            </w:r>
            <w:r w:rsidR="00E51F6A">
              <w:rPr>
                <w:rFonts w:ascii="Trebuchet MS" w:hAnsi="Trebuchet MS"/>
              </w:rPr>
              <w:t>.</w:t>
            </w:r>
            <w:r w:rsidRPr="00A361EC">
              <w:rPr>
                <w:rFonts w:ascii="Trebuchet MS" w:hAnsi="Trebuchet MS"/>
              </w:rPr>
              <w:t xml:space="preserve">º 342/2015, de 12 de </w:t>
            </w:r>
            <w:r w:rsidR="00E51F6A">
              <w:rPr>
                <w:rFonts w:ascii="Trebuchet MS" w:hAnsi="Trebuchet MS"/>
              </w:rPr>
              <w:t>o</w:t>
            </w:r>
            <w:r w:rsidRPr="00A361EC">
              <w:rPr>
                <w:rFonts w:ascii="Trebuchet MS" w:hAnsi="Trebuchet MS"/>
              </w:rPr>
              <w:t>utubro (tabela de taxas</w:t>
            </w:r>
            <w:r w:rsidR="00E51F6A">
              <w:rPr>
                <w:rFonts w:ascii="Trebuchet MS" w:hAnsi="Trebuchet MS"/>
              </w:rPr>
              <w:t>)</w:t>
            </w:r>
          </w:p>
          <w:p w:rsidR="00716B55" w:rsidRPr="00A361EC" w:rsidRDefault="00716B55" w:rsidP="008C5E61">
            <w:pPr>
              <w:pStyle w:val="Textodebalo1"/>
              <w:rPr>
                <w:rFonts w:ascii="Trebuchet MS" w:hAnsi="Trebuchet MS"/>
              </w:rPr>
            </w:pPr>
            <w:r w:rsidRPr="00A361EC">
              <w:rPr>
                <w:rFonts w:ascii="Trebuchet MS" w:hAnsi="Trebuchet MS"/>
              </w:rPr>
              <w:t xml:space="preserve">Despacho n.º </w:t>
            </w:r>
            <w:r w:rsidR="008C5E61" w:rsidRPr="00A361EC">
              <w:rPr>
                <w:rFonts w:ascii="Trebuchet MS" w:hAnsi="Trebuchet MS"/>
              </w:rPr>
              <w:t>14/DG/2019</w:t>
            </w:r>
            <w:r w:rsidRPr="00A361EC">
              <w:rPr>
                <w:rFonts w:ascii="Trebuchet MS" w:hAnsi="Trebuchet MS"/>
              </w:rPr>
              <w:t xml:space="preserve"> (atualização do tarifário)</w:t>
            </w:r>
          </w:p>
        </w:tc>
      </w:tr>
    </w:tbl>
    <w:p w:rsidR="00716B55" w:rsidRPr="00A361EC" w:rsidRDefault="00716B55" w:rsidP="00535C4B">
      <w:pPr>
        <w:pStyle w:val="Cabealho"/>
        <w:tabs>
          <w:tab w:val="clear" w:pos="4252"/>
          <w:tab w:val="clear" w:pos="8504"/>
        </w:tabs>
        <w:spacing w:before="60"/>
        <w:rPr>
          <w:rFonts w:ascii="Trebuchet MS" w:hAnsi="Trebuchet MS"/>
        </w:rPr>
      </w:pPr>
    </w:p>
    <w:sectPr w:rsidR="00716B55" w:rsidRPr="00A361EC" w:rsidSect="00CC4F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566" w:bottom="568" w:left="851" w:header="568" w:footer="2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09" w:rsidRDefault="00372F09">
      <w:r>
        <w:separator/>
      </w:r>
    </w:p>
  </w:endnote>
  <w:endnote w:type="continuationSeparator" w:id="0">
    <w:p w:rsidR="00372F09" w:rsidRDefault="0037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DD" w:rsidRDefault="00813DDD" w:rsidP="00CC4F4D">
    <w:pPr>
      <w:pStyle w:val="Rodap"/>
      <w:rPr>
        <w:rFonts w:ascii="Arial" w:hAnsi="Arial" w:cs="Arial"/>
        <w:color w:val="000000"/>
        <w:sz w:val="16"/>
      </w:rPr>
    </w:pPr>
  </w:p>
  <w:p w:rsidR="00813DDD" w:rsidRPr="00D7661E" w:rsidRDefault="00813DDD" w:rsidP="00D7661E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7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D3382">
      <w:rPr>
        <w:rFonts w:ascii="Trebuchet MS" w:hAnsi="Trebuchet MS" w:cs="Calibri"/>
        <w:noProof/>
        <w:sz w:val="16"/>
        <w:szCs w:val="16"/>
      </w:rPr>
      <w:t>4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D3382">
      <w:rPr>
        <w:rFonts w:ascii="Trebuchet MS" w:hAnsi="Trebuchet MS" w:cs="Calibri"/>
        <w:noProof/>
        <w:sz w:val="16"/>
        <w:szCs w:val="16"/>
      </w:rPr>
      <w:t>5</w:t>
    </w:r>
    <w:r w:rsidRPr="00BD048C">
      <w:rPr>
        <w:rFonts w:ascii="Trebuchet MS" w:hAnsi="Trebuchet MS" w:cs="Calibri"/>
        <w:sz w:val="16"/>
        <w:szCs w:val="16"/>
      </w:rPr>
      <w:fldChar w:fldCharType="end"/>
    </w:r>
  </w:p>
  <w:p w:rsidR="00813DDD" w:rsidRPr="00E40FEC" w:rsidRDefault="00813DDD" w:rsidP="00D7661E">
    <w:pPr>
      <w:pStyle w:val="Rodap"/>
      <w:rPr>
        <w:rFonts w:ascii="Arial" w:hAnsi="Arial" w:cs="Arial"/>
        <w:color w:val="00000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DD" w:rsidRDefault="00813DDD">
    <w:pPr>
      <w:pStyle w:val="Rodap"/>
      <w:rPr>
        <w:rFonts w:ascii="Arial" w:hAnsi="Arial" w:cs="Arial"/>
        <w:color w:val="000000"/>
        <w:sz w:val="16"/>
      </w:rPr>
    </w:pPr>
  </w:p>
  <w:p w:rsidR="00813DDD" w:rsidRPr="007C0447" w:rsidRDefault="00813DDD" w:rsidP="00D7661E">
    <w:pPr>
      <w:ind w:right="424"/>
      <w:jc w:val="both"/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</w:p>
  <w:p w:rsidR="00813DDD" w:rsidRPr="00D7661E" w:rsidRDefault="00813DDD" w:rsidP="00D7661E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7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D3382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D3382">
      <w:rPr>
        <w:rFonts w:ascii="Trebuchet MS" w:hAnsi="Trebuchet MS" w:cs="Calibri"/>
        <w:noProof/>
        <w:sz w:val="16"/>
        <w:szCs w:val="16"/>
      </w:rPr>
      <w:t>5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09" w:rsidRDefault="00372F09">
      <w:r>
        <w:separator/>
      </w:r>
    </w:p>
  </w:footnote>
  <w:footnote w:type="continuationSeparator" w:id="0">
    <w:p w:rsidR="00372F09" w:rsidRDefault="0037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DD" w:rsidRDefault="00813DD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149F94" wp14:editId="673AC32F">
          <wp:simplePos x="0" y="0"/>
          <wp:positionH relativeFrom="column">
            <wp:posOffset>-48895</wp:posOffset>
          </wp:positionH>
          <wp:positionV relativeFrom="paragraph">
            <wp:posOffset>-317071</wp:posOffset>
          </wp:positionV>
          <wp:extent cx="2219325" cy="9512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DDD" w:rsidRDefault="00813DDD">
    <w:pPr>
      <w:pStyle w:val="Cabealho"/>
    </w:pPr>
  </w:p>
  <w:p w:rsidR="00813DDD" w:rsidRDefault="00813DDD">
    <w:pPr>
      <w:pStyle w:val="Cabealho"/>
    </w:pPr>
  </w:p>
  <w:p w:rsidR="00813DDD" w:rsidRDefault="00813D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DD" w:rsidRDefault="00813DDD" w:rsidP="00C75DC9">
    <w:pPr>
      <w:pStyle w:val="Cabealho"/>
      <w:rPr>
        <w:sz w:val="16"/>
        <w:lang w:val="en-GB"/>
      </w:rPr>
    </w:pPr>
  </w:p>
  <w:tbl>
    <w:tblPr>
      <w:tblW w:w="10064" w:type="dxa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2195"/>
      <w:gridCol w:w="4182"/>
    </w:tblGrid>
    <w:tr w:rsidR="00813DDD" w:rsidRPr="00AE1E86" w:rsidTr="00D7661E">
      <w:trPr>
        <w:cantSplit/>
        <w:trHeight w:val="2127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DDD" w:rsidRPr="00AE1E86" w:rsidRDefault="00813DDD" w:rsidP="00D7661E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60806E" wp14:editId="772BC144">
                <wp:simplePos x="0" y="0"/>
                <wp:positionH relativeFrom="column">
                  <wp:posOffset>-53975</wp:posOffset>
                </wp:positionH>
                <wp:positionV relativeFrom="paragraph">
                  <wp:posOffset>-94615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13DDD" w:rsidRPr="00AE1E86" w:rsidRDefault="00813DDD" w:rsidP="00D7661E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13DDD" w:rsidRDefault="00813DDD" w:rsidP="00D7661E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D7661E">
            <w:rPr>
              <w:rFonts w:ascii="Trebuchet MS" w:hAnsi="Trebuchet MS"/>
              <w:b/>
              <w:sz w:val="28"/>
              <w:szCs w:val="28"/>
            </w:rPr>
            <w:t>Requerimento de Emissão/Renovação de Certificados de Competência e de Qualificação (STCW/78)</w:t>
          </w:r>
        </w:p>
        <w:p w:rsidR="00813DDD" w:rsidRPr="00D7661E" w:rsidRDefault="00813DDD" w:rsidP="00D7661E">
          <w:pPr>
            <w:spacing w:after="60"/>
            <w:jc w:val="right"/>
            <w:rPr>
              <w:rFonts w:ascii="Trebuchet MS" w:hAnsi="Trebuchet MS"/>
              <w:b/>
              <w:sz w:val="16"/>
              <w:szCs w:val="16"/>
              <w:lang w:val="en-GB"/>
            </w:rPr>
          </w:pPr>
          <w:r w:rsidRPr="00D7661E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Competency and </w:t>
          </w:r>
          <w:r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P</w:t>
          </w:r>
          <w:r w:rsidRPr="00D7661E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roficiency </w:t>
          </w:r>
          <w:r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C</w:t>
          </w:r>
          <w:r w:rsidRPr="00D7661E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ertificates (</w:t>
          </w:r>
          <w:r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I</w:t>
          </w:r>
          <w:r w:rsidRPr="00D7661E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ssuance and </w:t>
          </w:r>
          <w:r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R</w:t>
          </w:r>
          <w:r w:rsidRPr="00D7661E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evalidation) Form</w:t>
          </w:r>
          <w:r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br/>
          </w:r>
        </w:p>
        <w:p w:rsidR="00813DDD" w:rsidRDefault="00813DDD" w:rsidP="00D7661E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813DDD" w:rsidRPr="00AE1E86" w:rsidRDefault="00813DDD" w:rsidP="00D7661E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813DDD" w:rsidRPr="00AE1E86" w:rsidTr="00A361EC">
      <w:trPr>
        <w:cantSplit/>
        <w:trHeight w:val="843"/>
      </w:trPr>
      <w:tc>
        <w:tcPr>
          <w:tcW w:w="58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13DDD" w:rsidRPr="00AE1E86" w:rsidRDefault="00813DDD" w:rsidP="00D7661E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813DDD" w:rsidRPr="00AE1E86" w:rsidRDefault="00813DDD" w:rsidP="00D7661E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813DDD" w:rsidRPr="00AE1E86" w:rsidRDefault="00813DDD" w:rsidP="00D7661E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813DDD" w:rsidRPr="00AE1E86" w:rsidRDefault="00DD3382" w:rsidP="00D7661E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813DDD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813DDD" w:rsidRPr="00AE1E86" w:rsidRDefault="00813DDD" w:rsidP="00D7661E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813DDD" w:rsidRPr="00AE1E86" w:rsidRDefault="00813DDD" w:rsidP="00D7661E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813DDD" w:rsidRPr="00EC225E" w:rsidRDefault="00813DDD" w:rsidP="00D7661E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813DDD" w:rsidRPr="002615A2" w:rsidRDefault="00813DDD" w:rsidP="00D7661E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91"/>
    <w:multiLevelType w:val="multilevel"/>
    <w:tmpl w:val="31FA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0509A"/>
    <w:multiLevelType w:val="multilevel"/>
    <w:tmpl w:val="373C8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A58E5"/>
    <w:multiLevelType w:val="hybridMultilevel"/>
    <w:tmpl w:val="16B0D14C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2145" w:hanging="360"/>
      </w:pPr>
    </w:lvl>
    <w:lvl w:ilvl="2" w:tplc="0816001B">
      <w:start w:val="1"/>
      <w:numFmt w:val="lowerRoman"/>
      <w:lvlText w:val="%3."/>
      <w:lvlJc w:val="right"/>
      <w:pPr>
        <w:ind w:left="2865" w:hanging="180"/>
      </w:pPr>
    </w:lvl>
    <w:lvl w:ilvl="3" w:tplc="0816000F">
      <w:start w:val="1"/>
      <w:numFmt w:val="decimal"/>
      <w:lvlText w:val="%4."/>
      <w:lvlJc w:val="left"/>
      <w:pPr>
        <w:ind w:left="3585" w:hanging="360"/>
      </w:pPr>
    </w:lvl>
    <w:lvl w:ilvl="4" w:tplc="08160019">
      <w:start w:val="1"/>
      <w:numFmt w:val="lowerLetter"/>
      <w:lvlText w:val="%5."/>
      <w:lvlJc w:val="left"/>
      <w:pPr>
        <w:ind w:left="4305" w:hanging="360"/>
      </w:pPr>
    </w:lvl>
    <w:lvl w:ilvl="5" w:tplc="0816001B">
      <w:start w:val="1"/>
      <w:numFmt w:val="lowerRoman"/>
      <w:lvlText w:val="%6."/>
      <w:lvlJc w:val="right"/>
      <w:pPr>
        <w:ind w:left="5025" w:hanging="180"/>
      </w:pPr>
    </w:lvl>
    <w:lvl w:ilvl="6" w:tplc="0816000F">
      <w:start w:val="1"/>
      <w:numFmt w:val="decimal"/>
      <w:lvlText w:val="%7."/>
      <w:lvlJc w:val="left"/>
      <w:pPr>
        <w:ind w:left="5745" w:hanging="360"/>
      </w:pPr>
    </w:lvl>
    <w:lvl w:ilvl="7" w:tplc="08160019">
      <w:start w:val="1"/>
      <w:numFmt w:val="lowerLetter"/>
      <w:lvlText w:val="%8."/>
      <w:lvlJc w:val="left"/>
      <w:pPr>
        <w:ind w:left="6465" w:hanging="360"/>
      </w:pPr>
    </w:lvl>
    <w:lvl w:ilvl="8" w:tplc="0816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7B70"/>
    <w:multiLevelType w:val="multilevel"/>
    <w:tmpl w:val="7764B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486A"/>
    <w:multiLevelType w:val="hybridMultilevel"/>
    <w:tmpl w:val="CF127818"/>
    <w:lvl w:ilvl="0" w:tplc="1690DA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0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361C80"/>
    <w:multiLevelType w:val="hybridMultilevel"/>
    <w:tmpl w:val="371A5DEC"/>
    <w:lvl w:ilvl="0" w:tplc="1690DA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avQ8nCXbw6Gp3OgVczT2UtZbIXG2XWRU5dRlY1T2nUiE3ZJKAjUBijIZYZTLwaw91Q5s8YhHTZ7QI6OWOMtg==" w:salt="oYFp9oZpRMoX4sw6HkJpO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3BD6"/>
    <w:rsid w:val="00004E4A"/>
    <w:rsid w:val="00017B53"/>
    <w:rsid w:val="000201BA"/>
    <w:rsid w:val="00034451"/>
    <w:rsid w:val="00035158"/>
    <w:rsid w:val="000364AC"/>
    <w:rsid w:val="0004054B"/>
    <w:rsid w:val="00044F1D"/>
    <w:rsid w:val="00051A44"/>
    <w:rsid w:val="00073EC9"/>
    <w:rsid w:val="00091626"/>
    <w:rsid w:val="00094AE5"/>
    <w:rsid w:val="00095D02"/>
    <w:rsid w:val="000A1AD6"/>
    <w:rsid w:val="000A245C"/>
    <w:rsid w:val="000B50C2"/>
    <w:rsid w:val="000C2FF8"/>
    <w:rsid w:val="000C3026"/>
    <w:rsid w:val="000E544E"/>
    <w:rsid w:val="000F602D"/>
    <w:rsid w:val="000F701D"/>
    <w:rsid w:val="0011115B"/>
    <w:rsid w:val="0012738F"/>
    <w:rsid w:val="0013349D"/>
    <w:rsid w:val="00144FBF"/>
    <w:rsid w:val="00152F02"/>
    <w:rsid w:val="00155D6F"/>
    <w:rsid w:val="00156996"/>
    <w:rsid w:val="00166529"/>
    <w:rsid w:val="001667AC"/>
    <w:rsid w:val="001671D0"/>
    <w:rsid w:val="00174EE9"/>
    <w:rsid w:val="001830A7"/>
    <w:rsid w:val="00190015"/>
    <w:rsid w:val="00190827"/>
    <w:rsid w:val="00196687"/>
    <w:rsid w:val="001A2A95"/>
    <w:rsid w:val="001A3E89"/>
    <w:rsid w:val="001B0932"/>
    <w:rsid w:val="001B0CF8"/>
    <w:rsid w:val="001B267A"/>
    <w:rsid w:val="001B7C35"/>
    <w:rsid w:val="001C660D"/>
    <w:rsid w:val="001D5C75"/>
    <w:rsid w:val="001E0AF9"/>
    <w:rsid w:val="001E545B"/>
    <w:rsid w:val="001E7A09"/>
    <w:rsid w:val="001F7B0A"/>
    <w:rsid w:val="00207C4F"/>
    <w:rsid w:val="0021374B"/>
    <w:rsid w:val="0021400F"/>
    <w:rsid w:val="00214185"/>
    <w:rsid w:val="00215AB1"/>
    <w:rsid w:val="002347C2"/>
    <w:rsid w:val="00261598"/>
    <w:rsid w:val="002615A2"/>
    <w:rsid w:val="00264A15"/>
    <w:rsid w:val="00272C6E"/>
    <w:rsid w:val="0029108A"/>
    <w:rsid w:val="00294FAA"/>
    <w:rsid w:val="0029641F"/>
    <w:rsid w:val="002A0222"/>
    <w:rsid w:val="002A03F2"/>
    <w:rsid w:val="002B114C"/>
    <w:rsid w:val="002B43C4"/>
    <w:rsid w:val="002E0E0F"/>
    <w:rsid w:val="002E1BBF"/>
    <w:rsid w:val="002E529D"/>
    <w:rsid w:val="00313507"/>
    <w:rsid w:val="00323C78"/>
    <w:rsid w:val="003301FA"/>
    <w:rsid w:val="00331BFE"/>
    <w:rsid w:val="00334551"/>
    <w:rsid w:val="0034248C"/>
    <w:rsid w:val="003569D1"/>
    <w:rsid w:val="00372F09"/>
    <w:rsid w:val="00374722"/>
    <w:rsid w:val="00375269"/>
    <w:rsid w:val="00382AA1"/>
    <w:rsid w:val="00384923"/>
    <w:rsid w:val="003A022D"/>
    <w:rsid w:val="003A182B"/>
    <w:rsid w:val="003A6623"/>
    <w:rsid w:val="003B01BC"/>
    <w:rsid w:val="003B7C95"/>
    <w:rsid w:val="003C4E59"/>
    <w:rsid w:val="003C7458"/>
    <w:rsid w:val="003D0B9F"/>
    <w:rsid w:val="003D7A98"/>
    <w:rsid w:val="003F0805"/>
    <w:rsid w:val="003F2F4D"/>
    <w:rsid w:val="003F7C57"/>
    <w:rsid w:val="0040371B"/>
    <w:rsid w:val="00420038"/>
    <w:rsid w:val="00427994"/>
    <w:rsid w:val="004462C0"/>
    <w:rsid w:val="0044661E"/>
    <w:rsid w:val="004472FD"/>
    <w:rsid w:val="004501C1"/>
    <w:rsid w:val="00453614"/>
    <w:rsid w:val="00473A7C"/>
    <w:rsid w:val="00480E4C"/>
    <w:rsid w:val="00495D8F"/>
    <w:rsid w:val="004A05A3"/>
    <w:rsid w:val="004A369D"/>
    <w:rsid w:val="004A3D46"/>
    <w:rsid w:val="004A5E51"/>
    <w:rsid w:val="004A67FC"/>
    <w:rsid w:val="004B1610"/>
    <w:rsid w:val="004D16A7"/>
    <w:rsid w:val="004E318D"/>
    <w:rsid w:val="004F4362"/>
    <w:rsid w:val="004F7A72"/>
    <w:rsid w:val="00505DCC"/>
    <w:rsid w:val="00506EB8"/>
    <w:rsid w:val="00513211"/>
    <w:rsid w:val="00516E1C"/>
    <w:rsid w:val="00517C7A"/>
    <w:rsid w:val="005231C3"/>
    <w:rsid w:val="00524AF6"/>
    <w:rsid w:val="0052626C"/>
    <w:rsid w:val="005266D7"/>
    <w:rsid w:val="00534176"/>
    <w:rsid w:val="00535C4B"/>
    <w:rsid w:val="00541E5B"/>
    <w:rsid w:val="00542BA2"/>
    <w:rsid w:val="005503DE"/>
    <w:rsid w:val="00553471"/>
    <w:rsid w:val="0056146F"/>
    <w:rsid w:val="00576B1C"/>
    <w:rsid w:val="005A37B4"/>
    <w:rsid w:val="005A43BD"/>
    <w:rsid w:val="005A5118"/>
    <w:rsid w:val="005C2F8B"/>
    <w:rsid w:val="005D14B9"/>
    <w:rsid w:val="005D350D"/>
    <w:rsid w:val="005D40A3"/>
    <w:rsid w:val="005E1259"/>
    <w:rsid w:val="005E1566"/>
    <w:rsid w:val="006101E2"/>
    <w:rsid w:val="00611F09"/>
    <w:rsid w:val="0061414C"/>
    <w:rsid w:val="00621EBA"/>
    <w:rsid w:val="006249DA"/>
    <w:rsid w:val="006303BA"/>
    <w:rsid w:val="0064380C"/>
    <w:rsid w:val="00652DC3"/>
    <w:rsid w:val="00663445"/>
    <w:rsid w:val="00667857"/>
    <w:rsid w:val="00670532"/>
    <w:rsid w:val="00673F59"/>
    <w:rsid w:val="0068037F"/>
    <w:rsid w:val="00682493"/>
    <w:rsid w:val="006832E5"/>
    <w:rsid w:val="00692681"/>
    <w:rsid w:val="006A103B"/>
    <w:rsid w:val="006A23BD"/>
    <w:rsid w:val="006C1C4D"/>
    <w:rsid w:val="006C51E9"/>
    <w:rsid w:val="006C763A"/>
    <w:rsid w:val="006D3E46"/>
    <w:rsid w:val="006E3779"/>
    <w:rsid w:val="006E6390"/>
    <w:rsid w:val="006F13E2"/>
    <w:rsid w:val="006F2929"/>
    <w:rsid w:val="006F2D23"/>
    <w:rsid w:val="006F6BC7"/>
    <w:rsid w:val="00713E7B"/>
    <w:rsid w:val="00716B55"/>
    <w:rsid w:val="00720D05"/>
    <w:rsid w:val="007256D4"/>
    <w:rsid w:val="007308A0"/>
    <w:rsid w:val="00740215"/>
    <w:rsid w:val="00744C7F"/>
    <w:rsid w:val="00760855"/>
    <w:rsid w:val="00761906"/>
    <w:rsid w:val="00762038"/>
    <w:rsid w:val="00783383"/>
    <w:rsid w:val="00786CDA"/>
    <w:rsid w:val="007A1187"/>
    <w:rsid w:val="007B375A"/>
    <w:rsid w:val="007B7157"/>
    <w:rsid w:val="007C7E1C"/>
    <w:rsid w:val="007F1ADF"/>
    <w:rsid w:val="007F33B9"/>
    <w:rsid w:val="007F7876"/>
    <w:rsid w:val="007F7B3D"/>
    <w:rsid w:val="00806278"/>
    <w:rsid w:val="00807375"/>
    <w:rsid w:val="008104A9"/>
    <w:rsid w:val="00813DDD"/>
    <w:rsid w:val="008158A8"/>
    <w:rsid w:val="008167CE"/>
    <w:rsid w:val="00817C63"/>
    <w:rsid w:val="00840E36"/>
    <w:rsid w:val="00841241"/>
    <w:rsid w:val="00846BDF"/>
    <w:rsid w:val="008472CD"/>
    <w:rsid w:val="008627EB"/>
    <w:rsid w:val="00867A30"/>
    <w:rsid w:val="0087642D"/>
    <w:rsid w:val="00886932"/>
    <w:rsid w:val="0088762F"/>
    <w:rsid w:val="008A1A71"/>
    <w:rsid w:val="008A2133"/>
    <w:rsid w:val="008A594F"/>
    <w:rsid w:val="008A66CF"/>
    <w:rsid w:val="008A72B3"/>
    <w:rsid w:val="008C0D80"/>
    <w:rsid w:val="008C5E61"/>
    <w:rsid w:val="008D5F0D"/>
    <w:rsid w:val="008E1AB2"/>
    <w:rsid w:val="0092423B"/>
    <w:rsid w:val="009259E4"/>
    <w:rsid w:val="009270AE"/>
    <w:rsid w:val="00936797"/>
    <w:rsid w:val="009402C8"/>
    <w:rsid w:val="00945A16"/>
    <w:rsid w:val="00947BDA"/>
    <w:rsid w:val="00950D3E"/>
    <w:rsid w:val="00954A54"/>
    <w:rsid w:val="00963D1C"/>
    <w:rsid w:val="0096450F"/>
    <w:rsid w:val="009666AE"/>
    <w:rsid w:val="00985BB3"/>
    <w:rsid w:val="009B0830"/>
    <w:rsid w:val="009B2220"/>
    <w:rsid w:val="009B718B"/>
    <w:rsid w:val="009C1364"/>
    <w:rsid w:val="009C190A"/>
    <w:rsid w:val="009C2373"/>
    <w:rsid w:val="009C57D9"/>
    <w:rsid w:val="009D5E21"/>
    <w:rsid w:val="009D7925"/>
    <w:rsid w:val="009E11E1"/>
    <w:rsid w:val="009E20DB"/>
    <w:rsid w:val="009E782B"/>
    <w:rsid w:val="009F5872"/>
    <w:rsid w:val="00A013DC"/>
    <w:rsid w:val="00A03F9B"/>
    <w:rsid w:val="00A04FF9"/>
    <w:rsid w:val="00A14B41"/>
    <w:rsid w:val="00A17773"/>
    <w:rsid w:val="00A32817"/>
    <w:rsid w:val="00A361EC"/>
    <w:rsid w:val="00A50C90"/>
    <w:rsid w:val="00A54F03"/>
    <w:rsid w:val="00A56CFE"/>
    <w:rsid w:val="00A60379"/>
    <w:rsid w:val="00A6751B"/>
    <w:rsid w:val="00A73D24"/>
    <w:rsid w:val="00A83E84"/>
    <w:rsid w:val="00A943D2"/>
    <w:rsid w:val="00A97C1A"/>
    <w:rsid w:val="00AA03EC"/>
    <w:rsid w:val="00AA09E7"/>
    <w:rsid w:val="00AA4CA5"/>
    <w:rsid w:val="00AB0E71"/>
    <w:rsid w:val="00AC13AC"/>
    <w:rsid w:val="00AC193E"/>
    <w:rsid w:val="00AC5688"/>
    <w:rsid w:val="00AD04A7"/>
    <w:rsid w:val="00AD7A84"/>
    <w:rsid w:val="00AE01B1"/>
    <w:rsid w:val="00AE041F"/>
    <w:rsid w:val="00AE1DBD"/>
    <w:rsid w:val="00AE1E86"/>
    <w:rsid w:val="00AE290B"/>
    <w:rsid w:val="00AF3064"/>
    <w:rsid w:val="00B03389"/>
    <w:rsid w:val="00B30631"/>
    <w:rsid w:val="00B34CCD"/>
    <w:rsid w:val="00B413F7"/>
    <w:rsid w:val="00B445A0"/>
    <w:rsid w:val="00B51D6F"/>
    <w:rsid w:val="00B55FD2"/>
    <w:rsid w:val="00B57268"/>
    <w:rsid w:val="00B64458"/>
    <w:rsid w:val="00B72784"/>
    <w:rsid w:val="00B81EF6"/>
    <w:rsid w:val="00B82946"/>
    <w:rsid w:val="00B91636"/>
    <w:rsid w:val="00B91A41"/>
    <w:rsid w:val="00B93520"/>
    <w:rsid w:val="00B97206"/>
    <w:rsid w:val="00BB2563"/>
    <w:rsid w:val="00BC04C5"/>
    <w:rsid w:val="00BC2C2D"/>
    <w:rsid w:val="00BC6018"/>
    <w:rsid w:val="00BD08EE"/>
    <w:rsid w:val="00BD1090"/>
    <w:rsid w:val="00BD44AB"/>
    <w:rsid w:val="00BE26E6"/>
    <w:rsid w:val="00BE52E6"/>
    <w:rsid w:val="00BE5A57"/>
    <w:rsid w:val="00BE6548"/>
    <w:rsid w:val="00BF5849"/>
    <w:rsid w:val="00BF5F00"/>
    <w:rsid w:val="00C07E27"/>
    <w:rsid w:val="00C13743"/>
    <w:rsid w:val="00C147D3"/>
    <w:rsid w:val="00C15B9B"/>
    <w:rsid w:val="00C16F3D"/>
    <w:rsid w:val="00C220D4"/>
    <w:rsid w:val="00C40FB0"/>
    <w:rsid w:val="00C452A1"/>
    <w:rsid w:val="00C604B7"/>
    <w:rsid w:val="00C60F68"/>
    <w:rsid w:val="00C65C83"/>
    <w:rsid w:val="00C6784E"/>
    <w:rsid w:val="00C75DC9"/>
    <w:rsid w:val="00C75FCD"/>
    <w:rsid w:val="00C7730A"/>
    <w:rsid w:val="00C779F0"/>
    <w:rsid w:val="00C85EB6"/>
    <w:rsid w:val="00C91010"/>
    <w:rsid w:val="00C967CA"/>
    <w:rsid w:val="00C97A85"/>
    <w:rsid w:val="00CA0504"/>
    <w:rsid w:val="00CA6D03"/>
    <w:rsid w:val="00CC3FA5"/>
    <w:rsid w:val="00CC4F4D"/>
    <w:rsid w:val="00CC55D1"/>
    <w:rsid w:val="00CC64CE"/>
    <w:rsid w:val="00CD6417"/>
    <w:rsid w:val="00CE4A96"/>
    <w:rsid w:val="00CE648F"/>
    <w:rsid w:val="00CF0823"/>
    <w:rsid w:val="00CF14C5"/>
    <w:rsid w:val="00CF7A93"/>
    <w:rsid w:val="00D04424"/>
    <w:rsid w:val="00D14BEE"/>
    <w:rsid w:val="00D23AE3"/>
    <w:rsid w:val="00D30DB9"/>
    <w:rsid w:val="00D3393F"/>
    <w:rsid w:val="00D36BAB"/>
    <w:rsid w:val="00D46414"/>
    <w:rsid w:val="00D55F58"/>
    <w:rsid w:val="00D61752"/>
    <w:rsid w:val="00D64FA9"/>
    <w:rsid w:val="00D65367"/>
    <w:rsid w:val="00D67143"/>
    <w:rsid w:val="00D7661E"/>
    <w:rsid w:val="00D81FD6"/>
    <w:rsid w:val="00D91E73"/>
    <w:rsid w:val="00DA3E8B"/>
    <w:rsid w:val="00DA4838"/>
    <w:rsid w:val="00DB3494"/>
    <w:rsid w:val="00DB541C"/>
    <w:rsid w:val="00DC2B87"/>
    <w:rsid w:val="00DC4AD5"/>
    <w:rsid w:val="00DC624E"/>
    <w:rsid w:val="00DD3382"/>
    <w:rsid w:val="00DD3730"/>
    <w:rsid w:val="00DD5CD3"/>
    <w:rsid w:val="00DD6957"/>
    <w:rsid w:val="00DE4A89"/>
    <w:rsid w:val="00DE7658"/>
    <w:rsid w:val="00DF1694"/>
    <w:rsid w:val="00DF515F"/>
    <w:rsid w:val="00DF5BEC"/>
    <w:rsid w:val="00E02930"/>
    <w:rsid w:val="00E048CA"/>
    <w:rsid w:val="00E10D9D"/>
    <w:rsid w:val="00E23AC6"/>
    <w:rsid w:val="00E357E5"/>
    <w:rsid w:val="00E36713"/>
    <w:rsid w:val="00E37309"/>
    <w:rsid w:val="00E40627"/>
    <w:rsid w:val="00E40FEC"/>
    <w:rsid w:val="00E5108F"/>
    <w:rsid w:val="00E51214"/>
    <w:rsid w:val="00E51F6A"/>
    <w:rsid w:val="00E76002"/>
    <w:rsid w:val="00E76EFA"/>
    <w:rsid w:val="00E819D7"/>
    <w:rsid w:val="00E81F23"/>
    <w:rsid w:val="00E82F79"/>
    <w:rsid w:val="00E92182"/>
    <w:rsid w:val="00E92596"/>
    <w:rsid w:val="00E95D8D"/>
    <w:rsid w:val="00EA3959"/>
    <w:rsid w:val="00EB149B"/>
    <w:rsid w:val="00EB2311"/>
    <w:rsid w:val="00EC1E1D"/>
    <w:rsid w:val="00EC4DA3"/>
    <w:rsid w:val="00EC7FB4"/>
    <w:rsid w:val="00ED2AAF"/>
    <w:rsid w:val="00EE0F3F"/>
    <w:rsid w:val="00EE1C7C"/>
    <w:rsid w:val="00EE5B20"/>
    <w:rsid w:val="00EF1616"/>
    <w:rsid w:val="00EF629C"/>
    <w:rsid w:val="00EF7C26"/>
    <w:rsid w:val="00F05822"/>
    <w:rsid w:val="00F069DC"/>
    <w:rsid w:val="00F102B1"/>
    <w:rsid w:val="00F156C1"/>
    <w:rsid w:val="00F223F6"/>
    <w:rsid w:val="00F26629"/>
    <w:rsid w:val="00F35583"/>
    <w:rsid w:val="00F35B73"/>
    <w:rsid w:val="00F43517"/>
    <w:rsid w:val="00F44F55"/>
    <w:rsid w:val="00F52776"/>
    <w:rsid w:val="00F63AAE"/>
    <w:rsid w:val="00F6501E"/>
    <w:rsid w:val="00F820E7"/>
    <w:rsid w:val="00F94DC9"/>
    <w:rsid w:val="00FA1758"/>
    <w:rsid w:val="00FA20CD"/>
    <w:rsid w:val="00FA33EC"/>
    <w:rsid w:val="00FB54BB"/>
    <w:rsid w:val="00FC330B"/>
    <w:rsid w:val="00FC6731"/>
    <w:rsid w:val="00FD1919"/>
    <w:rsid w:val="00FD690F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paragraph" w:styleId="Textosimples">
    <w:name w:val="Plain Text"/>
    <w:basedOn w:val="Normal"/>
    <w:link w:val="TextosimplesCarter1"/>
    <w:uiPriority w:val="99"/>
    <w:unhideWhenUs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E81F23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lock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55D6F"/>
  </w:style>
  <w:style w:type="character" w:styleId="Refdecomentrio">
    <w:name w:val="annotation reference"/>
    <w:basedOn w:val="Tipodeletrapredefinidodopargrafo"/>
    <w:semiHidden/>
    <w:unhideWhenUsed/>
    <w:rsid w:val="00AE01B1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AE01B1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E01B1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AE01B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AE01B1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pt/servicos-on-line1/certificado-medico-para-maritimos/lista-de-medicos-reconhecid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86E3-7524-4321-A74F-2FAE3BC7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0</TotalTime>
  <Pages>5</Pages>
  <Words>1838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11743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2</cp:revision>
  <cp:lastPrinted>2018-07-10T17:20:00Z</cp:lastPrinted>
  <dcterms:created xsi:type="dcterms:W3CDTF">2019-11-21T10:22:00Z</dcterms:created>
  <dcterms:modified xsi:type="dcterms:W3CDTF">2019-11-21T10:22:00Z</dcterms:modified>
</cp:coreProperties>
</file>